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FF" w:rsidRDefault="0078164D" w:rsidP="00F377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p w:rsidR="00183691" w:rsidRPr="009D03C4" w:rsidRDefault="00183691" w:rsidP="00183691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83691" w:rsidRPr="009D03C4" w:rsidRDefault="00183691" w:rsidP="00183691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D03C4"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183691" w:rsidRDefault="00183691" w:rsidP="00183691">
      <w:pPr>
        <w:spacing w:after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от  __________________</w:t>
      </w:r>
      <w:r w:rsidRPr="009D03C4">
        <w:rPr>
          <w:rFonts w:ascii="Times New Roman" w:hAnsi="Times New Roman"/>
          <w:b/>
          <w:noProof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№___</w:t>
      </w:r>
    </w:p>
    <w:p w:rsidR="00F377FF" w:rsidRDefault="00F377FF" w:rsidP="00F377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</w:tblGrid>
      <w:tr w:rsidR="00F377FF" w:rsidTr="003B35F1">
        <w:tc>
          <w:tcPr>
            <w:tcW w:w="9828" w:type="dxa"/>
          </w:tcPr>
          <w:p w:rsidR="00F377FF" w:rsidRPr="00F377FF" w:rsidRDefault="00F377FF" w:rsidP="00183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7FF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ПРОГРАММЫ ПРОФИЛАКТИКИ НАРУШЕНИЙ ОБЯЗАТЕЛЬНЫХ  ТРЕБОВАНИЙ ЗАКОНОДАТЕЛЬСТВА И ТРЕБОВАНИЙ, УСТАНОВЛЕННЫХ МУНИЦИПАЛЬНЫМИ ПРАВОВЫМИ АКТАМИ,  ОСУЩЕСТВЛЯЕМОЙ ОРГАНОМ МУНИЦИПАЛЬНОГО КОНТРОЛЯ – АДМИНИСТРАЦИЕЙ   ОЗЕРСКОГО СЕЛЬСКОГО ПОСЕЛЕНИЯ НА 2019 ГОД </w:t>
            </w:r>
            <w:r w:rsidR="009D60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F377FF" w:rsidRPr="00174107" w:rsidRDefault="00F377FF" w:rsidP="00183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17410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174107">
        <w:rPr>
          <w:rFonts w:ascii="Times New Roman" w:hAnsi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5" w:history="1">
        <w:r w:rsidRPr="0017410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частью 1 статьи 8.2</w:t>
        </w:r>
      </w:hyperlink>
      <w:r w:rsidRPr="00174107">
        <w:rPr>
          <w:rFonts w:ascii="Times New Roman" w:hAnsi="Times New Roman"/>
          <w:sz w:val="28"/>
          <w:szCs w:val="28"/>
        </w:rPr>
        <w:t xml:space="preserve"> Федерального закона от 26.12.2008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74107">
        <w:rPr>
          <w:rFonts w:ascii="Times New Roman" w:hAnsi="Times New Roman"/>
          <w:sz w:val="28"/>
          <w:szCs w:val="28"/>
        </w:rPr>
        <w:t xml:space="preserve">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sz w:val="28"/>
          <w:szCs w:val="28"/>
        </w:rPr>
        <w:t>руководствуясь Уставом Озер</w:t>
      </w:r>
      <w:r w:rsidRPr="00174107">
        <w:rPr>
          <w:rFonts w:ascii="Times New Roman" w:hAnsi="Times New Roman"/>
          <w:sz w:val="28"/>
          <w:szCs w:val="28"/>
        </w:rPr>
        <w:t xml:space="preserve">ского сельского поселения Иловлинского муниципального района Волгоградской </w:t>
      </w:r>
      <w:r w:rsidR="00183691">
        <w:rPr>
          <w:rFonts w:ascii="Times New Roman" w:hAnsi="Times New Roman"/>
          <w:sz w:val="28"/>
          <w:szCs w:val="28"/>
        </w:rPr>
        <w:t>области, администрация Озер</w:t>
      </w:r>
      <w:r w:rsidRPr="00174107">
        <w:rPr>
          <w:rFonts w:ascii="Times New Roman" w:hAnsi="Times New Roman"/>
          <w:sz w:val="28"/>
          <w:szCs w:val="28"/>
        </w:rPr>
        <w:t xml:space="preserve">ского сельского поселения Иловлинского муниципального района Волгоградской области </w:t>
      </w:r>
      <w:r w:rsidR="00183691" w:rsidRPr="00183691">
        <w:rPr>
          <w:rFonts w:ascii="Times New Roman" w:hAnsi="Times New Roman"/>
          <w:b/>
          <w:sz w:val="28"/>
          <w:szCs w:val="28"/>
        </w:rPr>
        <w:t>постановляет: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</w:tblGrid>
      <w:tr w:rsidR="00F377FF" w:rsidRPr="00174107" w:rsidTr="003B35F1">
        <w:tc>
          <w:tcPr>
            <w:tcW w:w="9828" w:type="dxa"/>
          </w:tcPr>
          <w:p w:rsidR="00F377FF" w:rsidRPr="00174107" w:rsidRDefault="00F377FF" w:rsidP="00183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t xml:space="preserve">1. Утвердить Программу профилактики нарушений обязательных требований законодательства и требований, установленных муниципальными правовыми актами, осуществляемой органом муниципального контроля – </w:t>
            </w:r>
          </w:p>
          <w:p w:rsidR="00F377FF" w:rsidRPr="00174107" w:rsidRDefault="00183691" w:rsidP="00183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администрацией  Озер</w:t>
            </w:r>
            <w:r w:rsidR="00F377FF" w:rsidRPr="00174107">
              <w:rPr>
                <w:rFonts w:ascii="Times New Roman" w:hAnsi="Times New Roman"/>
                <w:sz w:val="28"/>
                <w:szCs w:val="28"/>
              </w:rPr>
              <w:t>ского сельского поселения на 2019 год</w:t>
            </w:r>
            <w:r w:rsidR="009D6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77FF" w:rsidRPr="00174107">
              <w:rPr>
                <w:rFonts w:ascii="Times New Roman" w:hAnsi="Times New Roman"/>
                <w:sz w:val="28"/>
                <w:szCs w:val="28"/>
              </w:rPr>
              <w:t xml:space="preserve"> согласно приложению.</w:t>
            </w:r>
          </w:p>
          <w:p w:rsidR="00F377FF" w:rsidRPr="00174107" w:rsidRDefault="00F377FF" w:rsidP="00183691">
            <w:pPr>
              <w:pStyle w:val="ConsPlusNormal"/>
              <w:jc w:val="both"/>
              <w:rPr>
                <w:sz w:val="28"/>
                <w:szCs w:val="28"/>
              </w:rPr>
            </w:pPr>
            <w:r w:rsidRPr="00174107">
              <w:rPr>
                <w:sz w:val="28"/>
                <w:szCs w:val="28"/>
              </w:rPr>
              <w:t>2. Должностн</w:t>
            </w:r>
            <w:r w:rsidR="00183691">
              <w:rPr>
                <w:sz w:val="28"/>
                <w:szCs w:val="28"/>
              </w:rPr>
              <w:t>ым лицам администрации  Озер</w:t>
            </w:r>
            <w:r w:rsidRPr="00174107">
              <w:rPr>
                <w:sz w:val="28"/>
                <w:szCs w:val="28"/>
              </w:rPr>
              <w:t>ского сельского поселения Иловлинского муниципального района Волгоградской области, осуществляющих муниципальный контроль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      </w:r>
          </w:p>
          <w:p w:rsidR="00F377FF" w:rsidRPr="00174107" w:rsidRDefault="00F377FF" w:rsidP="003B35F1">
            <w:pPr>
              <w:pStyle w:val="ConsPlusNormal"/>
              <w:jc w:val="both"/>
              <w:rPr>
                <w:sz w:val="28"/>
                <w:szCs w:val="28"/>
              </w:rPr>
            </w:pPr>
            <w:r w:rsidRPr="00174107">
              <w:rPr>
                <w:sz w:val="28"/>
                <w:szCs w:val="28"/>
              </w:rPr>
              <w:t>3. Настоящее постановление вступает в силу с момента обнародования.</w:t>
            </w:r>
          </w:p>
          <w:p w:rsidR="00F377FF" w:rsidRPr="00174107" w:rsidRDefault="00F377FF" w:rsidP="003B35F1">
            <w:pPr>
              <w:pStyle w:val="ConsPlusNormal"/>
              <w:jc w:val="both"/>
              <w:rPr>
                <w:sz w:val="28"/>
                <w:szCs w:val="28"/>
              </w:rPr>
            </w:pPr>
            <w:r w:rsidRPr="00174107">
              <w:rPr>
                <w:sz w:val="28"/>
                <w:szCs w:val="28"/>
              </w:rPr>
              <w:t xml:space="preserve">4. Обнародовать настоящее постановление в </w:t>
            </w:r>
            <w:r w:rsidR="00183691">
              <w:rPr>
                <w:sz w:val="28"/>
                <w:szCs w:val="28"/>
              </w:rPr>
              <w:t>соответствии с Уставом Озер</w:t>
            </w:r>
            <w:r w:rsidRPr="00174107">
              <w:rPr>
                <w:sz w:val="28"/>
                <w:szCs w:val="28"/>
              </w:rPr>
              <w:t>ского сельского поселения Иловлинского муниципального района Волгоградской области.</w:t>
            </w:r>
          </w:p>
          <w:p w:rsidR="00F377FF" w:rsidRPr="00174107" w:rsidRDefault="00F377FF" w:rsidP="003B35F1">
            <w:pPr>
              <w:pStyle w:val="a5"/>
              <w:ind w:firstLine="0"/>
              <w:rPr>
                <w:szCs w:val="28"/>
              </w:rPr>
            </w:pPr>
            <w:r w:rsidRPr="00174107">
              <w:rPr>
                <w:szCs w:val="28"/>
              </w:rPr>
              <w:t>5. Контроль за исполнением настоящего постановления оставляю за собой.</w:t>
            </w:r>
          </w:p>
        </w:tc>
      </w:tr>
    </w:tbl>
    <w:p w:rsidR="00F377FF" w:rsidRPr="00174107" w:rsidRDefault="00F377FF" w:rsidP="00F377FF">
      <w:pPr>
        <w:pStyle w:val="a5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680"/>
      </w:tblGrid>
      <w:tr w:rsidR="00F377FF" w:rsidRPr="00174107" w:rsidTr="003B35F1">
        <w:tc>
          <w:tcPr>
            <w:tcW w:w="5148" w:type="dxa"/>
          </w:tcPr>
          <w:p w:rsidR="00F377FF" w:rsidRPr="00183691" w:rsidRDefault="00183691" w:rsidP="003B35F1">
            <w:pPr>
              <w:pStyle w:val="a5"/>
              <w:ind w:right="-156" w:firstLine="0"/>
              <w:rPr>
                <w:b/>
                <w:szCs w:val="28"/>
              </w:rPr>
            </w:pPr>
            <w:r w:rsidRPr="00183691">
              <w:rPr>
                <w:b/>
                <w:szCs w:val="28"/>
              </w:rPr>
              <w:t>Глава Озер</w:t>
            </w:r>
            <w:r w:rsidR="00F377FF" w:rsidRPr="00183691">
              <w:rPr>
                <w:b/>
                <w:szCs w:val="28"/>
              </w:rPr>
              <w:t>ского</w:t>
            </w:r>
          </w:p>
          <w:p w:rsidR="00F377FF" w:rsidRPr="00183691" w:rsidRDefault="00F377FF" w:rsidP="003B35F1">
            <w:pPr>
              <w:pStyle w:val="a5"/>
              <w:ind w:right="-156" w:firstLine="0"/>
              <w:rPr>
                <w:b/>
                <w:szCs w:val="28"/>
              </w:rPr>
            </w:pPr>
            <w:r w:rsidRPr="00183691">
              <w:rPr>
                <w:b/>
                <w:szCs w:val="28"/>
              </w:rPr>
              <w:t>сельского поселения</w:t>
            </w:r>
            <w:r w:rsidR="00183691" w:rsidRPr="00183691">
              <w:rPr>
                <w:b/>
                <w:szCs w:val="28"/>
              </w:rPr>
              <w:t>:</w:t>
            </w:r>
          </w:p>
        </w:tc>
        <w:tc>
          <w:tcPr>
            <w:tcW w:w="4680" w:type="dxa"/>
          </w:tcPr>
          <w:p w:rsidR="00F377FF" w:rsidRPr="00183691" w:rsidRDefault="00183691" w:rsidP="003B35F1">
            <w:pPr>
              <w:pStyle w:val="a5"/>
              <w:ind w:firstLine="0"/>
              <w:jc w:val="right"/>
              <w:rPr>
                <w:b/>
                <w:szCs w:val="28"/>
              </w:rPr>
            </w:pPr>
            <w:r w:rsidRPr="00183691">
              <w:rPr>
                <w:b/>
                <w:szCs w:val="28"/>
              </w:rPr>
              <w:t>Д.В.Плеско</w:t>
            </w:r>
          </w:p>
        </w:tc>
      </w:tr>
    </w:tbl>
    <w:p w:rsidR="00F377FF" w:rsidRPr="00174107" w:rsidRDefault="00F377FF" w:rsidP="00F377FF">
      <w:pPr>
        <w:pStyle w:val="ConsPlusNormal"/>
        <w:jc w:val="right"/>
        <w:outlineLvl w:val="0"/>
        <w:rPr>
          <w:sz w:val="28"/>
          <w:szCs w:val="28"/>
        </w:rPr>
      </w:pPr>
    </w:p>
    <w:p w:rsidR="00F377FF" w:rsidRPr="00174107" w:rsidRDefault="00F377FF" w:rsidP="00F377FF">
      <w:pPr>
        <w:pStyle w:val="ConsPlusNormal"/>
        <w:jc w:val="right"/>
        <w:outlineLvl w:val="0"/>
        <w:rPr>
          <w:sz w:val="28"/>
          <w:szCs w:val="28"/>
        </w:rPr>
      </w:pPr>
    </w:p>
    <w:p w:rsidR="00F377FF" w:rsidRPr="00174107" w:rsidRDefault="00F377FF" w:rsidP="00F377FF">
      <w:pPr>
        <w:pStyle w:val="ConsPlusNormal"/>
        <w:jc w:val="right"/>
        <w:outlineLvl w:val="0"/>
        <w:rPr>
          <w:sz w:val="28"/>
          <w:szCs w:val="28"/>
        </w:rPr>
      </w:pPr>
      <w:r w:rsidRPr="00174107">
        <w:rPr>
          <w:sz w:val="28"/>
          <w:szCs w:val="28"/>
        </w:rPr>
        <w:t xml:space="preserve">Приложение </w:t>
      </w:r>
    </w:p>
    <w:p w:rsidR="00F377FF" w:rsidRPr="00174107" w:rsidRDefault="00F377FF" w:rsidP="00F377FF">
      <w:pPr>
        <w:pStyle w:val="ConsPlusNormal"/>
        <w:jc w:val="right"/>
        <w:rPr>
          <w:sz w:val="28"/>
          <w:szCs w:val="28"/>
        </w:rPr>
      </w:pPr>
      <w:r w:rsidRPr="00174107">
        <w:rPr>
          <w:sz w:val="28"/>
          <w:szCs w:val="28"/>
        </w:rPr>
        <w:t>к постановлению администрации</w:t>
      </w:r>
    </w:p>
    <w:p w:rsidR="00F377FF" w:rsidRPr="00174107" w:rsidRDefault="00183691" w:rsidP="00F377F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Озер</w:t>
      </w:r>
      <w:r w:rsidR="00F377FF" w:rsidRPr="00174107">
        <w:rPr>
          <w:sz w:val="28"/>
          <w:szCs w:val="28"/>
        </w:rPr>
        <w:t>ского сельского поселения</w:t>
      </w:r>
    </w:p>
    <w:p w:rsidR="00F377FF" w:rsidRPr="00174107" w:rsidRDefault="00183691" w:rsidP="00F377F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«__» мая 2019 N </w:t>
      </w:r>
      <w:r w:rsidR="00F377FF" w:rsidRPr="00174107">
        <w:rPr>
          <w:sz w:val="28"/>
          <w:szCs w:val="28"/>
        </w:rPr>
        <w:t>-п</w:t>
      </w:r>
    </w:p>
    <w:p w:rsidR="00F377FF" w:rsidRPr="00174107" w:rsidRDefault="00F377FF" w:rsidP="00F377FF">
      <w:pPr>
        <w:pStyle w:val="ConsPlusNormal"/>
        <w:rPr>
          <w:sz w:val="28"/>
          <w:szCs w:val="28"/>
        </w:rPr>
      </w:pPr>
    </w:p>
    <w:p w:rsidR="00F377FF" w:rsidRPr="00183691" w:rsidRDefault="00F377FF" w:rsidP="00F377FF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P35"/>
      <w:bookmarkEnd w:id="1"/>
      <w:r w:rsidRPr="00183691">
        <w:rPr>
          <w:rFonts w:ascii="Times New Roman" w:hAnsi="Times New Roman"/>
          <w:b/>
          <w:sz w:val="28"/>
          <w:szCs w:val="28"/>
        </w:rPr>
        <w:t>ПРОГРАММА</w:t>
      </w:r>
    </w:p>
    <w:p w:rsidR="009D60A0" w:rsidRDefault="00F377FF" w:rsidP="009D60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3691">
        <w:rPr>
          <w:rFonts w:ascii="Times New Roman" w:hAnsi="Times New Roman"/>
          <w:b/>
          <w:sz w:val="28"/>
          <w:szCs w:val="28"/>
        </w:rPr>
        <w:t>ПРОФИЛАКТИКИ НАРУШЕНИЙ ОБЯЗАТЕЛЬНЫХ ТРЕБОВАНИЙ ЗАКОНОДАТЕЛЬСТВА И ТРЕБОВАНИЙ, УСТАНОВЛЕННЫХ МУНИЦИПАЛЬНЫМИ ПРАВОВЫМИ АКТАМИ, ОСУЩЕСТВЛЯЕМОЙ ОРГАНОМ МУНИЦИПАЛЬНОГО КОН</w:t>
      </w:r>
      <w:r w:rsidR="00183691" w:rsidRPr="00183691">
        <w:rPr>
          <w:rFonts w:ascii="Times New Roman" w:hAnsi="Times New Roman"/>
          <w:b/>
          <w:sz w:val="28"/>
          <w:szCs w:val="28"/>
        </w:rPr>
        <w:t>ТРОЛЯ – АДМИНИСТРАЦИЕЙ ОЗЕР</w:t>
      </w:r>
      <w:r w:rsidRPr="00183691">
        <w:rPr>
          <w:rFonts w:ascii="Times New Roman" w:hAnsi="Times New Roman"/>
          <w:b/>
          <w:sz w:val="28"/>
          <w:szCs w:val="28"/>
        </w:rPr>
        <w:t xml:space="preserve">СКОГО СЕЛЬСКОГО ПОСЕЛЕНИЯ </w:t>
      </w:r>
    </w:p>
    <w:p w:rsidR="00F377FF" w:rsidRPr="00183691" w:rsidRDefault="00F377FF" w:rsidP="009D60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3691">
        <w:rPr>
          <w:rFonts w:ascii="Times New Roman" w:hAnsi="Times New Roman"/>
          <w:b/>
          <w:sz w:val="28"/>
          <w:szCs w:val="28"/>
        </w:rPr>
        <w:t>НА 2019 ГО</w:t>
      </w:r>
      <w:r w:rsidR="009D60A0">
        <w:rPr>
          <w:rFonts w:ascii="Times New Roman" w:hAnsi="Times New Roman"/>
          <w:b/>
          <w:sz w:val="28"/>
          <w:szCs w:val="28"/>
        </w:rPr>
        <w:t xml:space="preserve">Д </w:t>
      </w:r>
      <w:r w:rsidRPr="00183691">
        <w:rPr>
          <w:rFonts w:ascii="Times New Roman" w:hAnsi="Times New Roman"/>
          <w:b/>
          <w:sz w:val="28"/>
          <w:szCs w:val="28"/>
        </w:rPr>
        <w:t>.</w:t>
      </w:r>
    </w:p>
    <w:p w:rsidR="00F377FF" w:rsidRPr="00174107" w:rsidRDefault="00F377FF" w:rsidP="009D60A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174107">
        <w:rPr>
          <w:rFonts w:ascii="Times New Roman" w:hAnsi="Times New Roman" w:cs="Times New Roman"/>
          <w:sz w:val="28"/>
          <w:szCs w:val="28"/>
        </w:rPr>
        <w:t>1. Анализ и оценка состояния подконтрольной сферы</w:t>
      </w:r>
    </w:p>
    <w:bookmarkEnd w:id="2"/>
    <w:p w:rsidR="00F377FF" w:rsidRPr="00174107" w:rsidRDefault="00F377FF" w:rsidP="00183691">
      <w:pPr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 xml:space="preserve">Настоящая программа предусматривает комплекс мероприятий по профилактике нарушений обязательных требований законодательства Российской Федерации, Волгоградской  области, муниципальных </w:t>
      </w:r>
      <w:r w:rsidR="00183691">
        <w:rPr>
          <w:rFonts w:ascii="Times New Roman" w:hAnsi="Times New Roman"/>
          <w:sz w:val="28"/>
          <w:szCs w:val="28"/>
        </w:rPr>
        <w:t>правовых актов  Озер</w:t>
      </w:r>
      <w:r>
        <w:rPr>
          <w:rFonts w:ascii="Times New Roman" w:hAnsi="Times New Roman"/>
          <w:sz w:val="28"/>
          <w:szCs w:val="28"/>
        </w:rPr>
        <w:t>ского</w:t>
      </w:r>
      <w:r w:rsidRPr="00174107">
        <w:rPr>
          <w:rFonts w:ascii="Times New Roman" w:hAnsi="Times New Roman"/>
          <w:sz w:val="28"/>
          <w:szCs w:val="28"/>
        </w:rPr>
        <w:t xml:space="preserve"> сельского поселения (далее - обязательные требования) при осуществлении муниципального контроля, осуществляемого администра</w:t>
      </w:r>
      <w:r w:rsidR="00183691">
        <w:rPr>
          <w:rFonts w:ascii="Times New Roman" w:hAnsi="Times New Roman"/>
          <w:sz w:val="28"/>
          <w:szCs w:val="28"/>
        </w:rPr>
        <w:t>цией Озер</w:t>
      </w:r>
      <w:r w:rsidRPr="00174107">
        <w:rPr>
          <w:rFonts w:ascii="Times New Roman" w:hAnsi="Times New Roman"/>
          <w:sz w:val="28"/>
          <w:szCs w:val="28"/>
        </w:rPr>
        <w:t>ского сельского поселения Иловлинского муниципального района Волгоградской области.</w:t>
      </w:r>
    </w:p>
    <w:p w:rsidR="00F377FF" w:rsidRPr="00174107" w:rsidRDefault="00F377FF" w:rsidP="001836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Виды муниципального контроля</w:t>
      </w:r>
      <w:r w:rsidR="00183691">
        <w:rPr>
          <w:rFonts w:ascii="Times New Roman" w:hAnsi="Times New Roman"/>
          <w:sz w:val="28"/>
          <w:szCs w:val="28"/>
        </w:rPr>
        <w:t>,</w:t>
      </w:r>
      <w:r w:rsidRPr="00174107">
        <w:rPr>
          <w:rFonts w:ascii="Times New Roman" w:hAnsi="Times New Roman"/>
          <w:sz w:val="28"/>
          <w:szCs w:val="28"/>
        </w:rPr>
        <w:t xml:space="preserve"> осуществ</w:t>
      </w:r>
      <w:r w:rsidR="00183691">
        <w:rPr>
          <w:rFonts w:ascii="Times New Roman" w:hAnsi="Times New Roman"/>
          <w:sz w:val="28"/>
          <w:szCs w:val="28"/>
        </w:rPr>
        <w:t>ляемого администрацией Озер</w:t>
      </w:r>
      <w:r w:rsidRPr="00174107">
        <w:rPr>
          <w:rFonts w:ascii="Times New Roman" w:hAnsi="Times New Roman"/>
          <w:sz w:val="28"/>
          <w:szCs w:val="28"/>
        </w:rPr>
        <w:t>ского сельского поселения Иловлинского муниципального района Волгоградской области:</w:t>
      </w:r>
    </w:p>
    <w:p w:rsidR="00F377FF" w:rsidRPr="00174107" w:rsidRDefault="00F377FF" w:rsidP="001836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Муниципальный контроль за сохранностью автомобильных дорог местного значения в грани</w:t>
      </w:r>
      <w:r w:rsidR="00183691">
        <w:rPr>
          <w:rFonts w:ascii="Times New Roman" w:hAnsi="Times New Roman"/>
          <w:sz w:val="28"/>
          <w:szCs w:val="28"/>
        </w:rPr>
        <w:t>цах населенных пунктов  Озер</w:t>
      </w:r>
      <w:r w:rsidRPr="00174107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F377FF" w:rsidRPr="00174107" w:rsidRDefault="00F377FF" w:rsidP="00F377FF">
      <w:pPr>
        <w:ind w:firstLine="708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Муниципальный жилищный контроль</w:t>
      </w:r>
    </w:p>
    <w:p w:rsidR="00183691" w:rsidRPr="00174107" w:rsidRDefault="00183691" w:rsidP="00183691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17410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1.1.Муниципальный контроль за сохранностью автомобильных дорог местного значения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Озер</w:t>
      </w:r>
      <w:r w:rsidRPr="00174107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17410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сельского поселения </w:t>
      </w:r>
    </w:p>
    <w:p w:rsidR="00183691" w:rsidRPr="00174107" w:rsidRDefault="00183691" w:rsidP="00183691">
      <w:pPr>
        <w:jc w:val="both"/>
        <w:rPr>
          <w:rFonts w:ascii="Times New Roman" w:hAnsi="Times New Roman"/>
          <w:sz w:val="28"/>
          <w:szCs w:val="28"/>
        </w:rPr>
      </w:pPr>
    </w:p>
    <w:p w:rsidR="00F377FF" w:rsidRPr="00174107" w:rsidRDefault="00183691" w:rsidP="00183691">
      <w:pPr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 xml:space="preserve">Предметом осуществления муниципального контроля является </w:t>
      </w:r>
      <w:r w:rsidR="00F377FF" w:rsidRPr="00174107">
        <w:rPr>
          <w:rFonts w:ascii="Times New Roman" w:hAnsi="Times New Roman"/>
          <w:sz w:val="28"/>
          <w:szCs w:val="28"/>
        </w:rPr>
        <w:t>контроль за обеспечением сохранности автомобильных дорог местного значения в  границах населенных пунктов</w:t>
      </w:r>
      <w:r w:rsidR="00F377FF" w:rsidRPr="001741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Озер</w:t>
      </w:r>
      <w:r w:rsidR="00F377FF" w:rsidRPr="00174107">
        <w:rPr>
          <w:rFonts w:ascii="Times New Roman" w:hAnsi="Times New Roman"/>
          <w:sz w:val="28"/>
          <w:szCs w:val="28"/>
        </w:rPr>
        <w:t>ского сельского поселения, соблюдение юридическими лицами и индивидуальными предпринимателями требований к сохранности автомобильных дорог, установленных федеральными законами, законами Волгоградской области, муниципал</w:t>
      </w:r>
      <w:r>
        <w:rPr>
          <w:rFonts w:ascii="Times New Roman" w:hAnsi="Times New Roman"/>
          <w:sz w:val="28"/>
          <w:szCs w:val="28"/>
        </w:rPr>
        <w:t>ьными правовыми актами  Озер</w:t>
      </w:r>
      <w:r w:rsidR="00F377FF" w:rsidRPr="00174107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F377FF" w:rsidRPr="00174107" w:rsidRDefault="00F377FF" w:rsidP="001836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lastRenderedPageBreak/>
        <w:t>Подконтрольными субъектами являются - юридические лица и индивидуальные предприниматели</w:t>
      </w:r>
      <w:r w:rsidR="00183691">
        <w:rPr>
          <w:rFonts w:ascii="Times New Roman" w:hAnsi="Times New Roman"/>
          <w:sz w:val="28"/>
          <w:szCs w:val="28"/>
        </w:rPr>
        <w:t>,</w:t>
      </w:r>
      <w:r w:rsidRPr="00174107">
        <w:rPr>
          <w:rFonts w:ascii="Times New Roman" w:hAnsi="Times New Roman"/>
          <w:sz w:val="28"/>
          <w:szCs w:val="28"/>
        </w:rPr>
        <w:t xml:space="preserve"> осуществляющие дорожную деятельность в отношении автомобильных дорог местного значения.</w:t>
      </w:r>
    </w:p>
    <w:p w:rsidR="00F377FF" w:rsidRPr="00174107" w:rsidRDefault="00F377FF" w:rsidP="001836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 xml:space="preserve">Обеспечение сохранности автомобильных дорог, в соответствии со </w:t>
      </w:r>
      <w:hyperlink r:id="rId6" w:history="1">
        <w:r w:rsidRPr="00183691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</w:t>
        </w:r>
        <w:r w:rsidR="00183691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й</w:t>
        </w:r>
        <w:r w:rsidRPr="00183691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3</w:t>
        </w:r>
      </w:hyperlink>
      <w:r w:rsidRPr="00174107">
        <w:rPr>
          <w:rFonts w:ascii="Times New Roman" w:hAnsi="Times New Roman"/>
          <w:sz w:val="28"/>
          <w:szCs w:val="28"/>
        </w:rPr>
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включает в себя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содержания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F377FF" w:rsidRPr="00174107" w:rsidRDefault="00F377FF" w:rsidP="00F377FF">
      <w:pPr>
        <w:ind w:firstLine="708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Количество подконтрольных субъектов – 0.</w:t>
      </w:r>
    </w:p>
    <w:p w:rsidR="00F377FF" w:rsidRPr="00174107" w:rsidRDefault="00F377FF" w:rsidP="001836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В рамках муниципального дорожного контроля в 2</w:t>
      </w:r>
      <w:r w:rsidR="00183691">
        <w:rPr>
          <w:rFonts w:ascii="Times New Roman" w:hAnsi="Times New Roman"/>
          <w:sz w:val="28"/>
          <w:szCs w:val="28"/>
        </w:rPr>
        <w:t>018 году на территории  Озер</w:t>
      </w:r>
      <w:r w:rsidRPr="00174107">
        <w:rPr>
          <w:rFonts w:ascii="Times New Roman" w:hAnsi="Times New Roman"/>
          <w:sz w:val="28"/>
          <w:szCs w:val="28"/>
        </w:rPr>
        <w:t>ского сельского посе</w:t>
      </w:r>
      <w:r w:rsidR="00183691">
        <w:rPr>
          <w:rFonts w:ascii="Times New Roman" w:hAnsi="Times New Roman"/>
          <w:sz w:val="28"/>
          <w:szCs w:val="28"/>
        </w:rPr>
        <w:t>ления,  администрацией  Озер</w:t>
      </w:r>
      <w:r w:rsidRPr="00174107">
        <w:rPr>
          <w:rFonts w:ascii="Times New Roman" w:hAnsi="Times New Roman"/>
          <w:sz w:val="28"/>
          <w:szCs w:val="28"/>
        </w:rPr>
        <w:t>ского сельского поселения  Иловлинского муниципального района Волгоградской области плановые и внеплановые проверки не проводились</w:t>
      </w:r>
      <w:r w:rsidRPr="00174107">
        <w:rPr>
          <w:rFonts w:ascii="Times New Roman" w:hAnsi="Times New Roman"/>
          <w:color w:val="FF0000"/>
          <w:sz w:val="28"/>
          <w:szCs w:val="28"/>
        </w:rPr>
        <w:t>.</w:t>
      </w:r>
    </w:p>
    <w:p w:rsidR="00F377FF" w:rsidRPr="00174107" w:rsidRDefault="00F377FF" w:rsidP="001836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 xml:space="preserve">В 2018 год в рамках профилактики нарушений обязательных требований, установленных муниципальными правовыми актами, на </w:t>
      </w:r>
      <w:hyperlink r:id="rId7" w:history="1">
        <w:r w:rsidRPr="0017410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="00183691">
        <w:rPr>
          <w:rFonts w:ascii="Times New Roman" w:hAnsi="Times New Roman"/>
          <w:sz w:val="28"/>
          <w:szCs w:val="28"/>
        </w:rPr>
        <w:t xml:space="preserve">  администрации  Озер</w:t>
      </w:r>
      <w:r w:rsidRPr="00174107">
        <w:rPr>
          <w:rFonts w:ascii="Times New Roman" w:hAnsi="Times New Roman"/>
          <w:sz w:val="28"/>
          <w:szCs w:val="28"/>
        </w:rPr>
        <w:t>ского сельского поселения размещен перечень нормативных правовых актов,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</w:t>
      </w:r>
      <w:r w:rsidR="00183691">
        <w:rPr>
          <w:rFonts w:ascii="Times New Roman" w:hAnsi="Times New Roman"/>
          <w:sz w:val="28"/>
          <w:szCs w:val="28"/>
        </w:rPr>
        <w:t>о значения в  границах  Озер</w:t>
      </w:r>
      <w:r w:rsidRPr="00174107">
        <w:rPr>
          <w:rFonts w:ascii="Times New Roman" w:hAnsi="Times New Roman"/>
          <w:sz w:val="28"/>
          <w:szCs w:val="28"/>
        </w:rPr>
        <w:t>ского сельского поселения. Соответствующие нормативные правовые акты поддерживаются в актуальном состоянии.</w:t>
      </w:r>
    </w:p>
    <w:p w:rsidR="00F377FF" w:rsidRPr="00174107" w:rsidRDefault="00F377FF" w:rsidP="000556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Результатом проведенных мероприятий по профилактике является отсутствие в 2018 году заявлений и обращений о случаях нарушений требований, установленных муниципальными правовыми актами в подконтрольной области.</w:t>
      </w:r>
    </w:p>
    <w:p w:rsidR="00F377FF" w:rsidRPr="00174107" w:rsidRDefault="00F377FF" w:rsidP="000556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Мониторинг состояния подконтрольных субъектов в сфере муниципального контроля за обеспечением сохранности автомобильных дорог местного значения в  грани</w:t>
      </w:r>
      <w:r w:rsidR="00055685">
        <w:rPr>
          <w:rFonts w:ascii="Times New Roman" w:hAnsi="Times New Roman"/>
          <w:sz w:val="28"/>
          <w:szCs w:val="28"/>
        </w:rPr>
        <w:t>цах населенных пунктов  Озер</w:t>
      </w:r>
      <w:r w:rsidRPr="00174107">
        <w:rPr>
          <w:rFonts w:ascii="Times New Roman" w:hAnsi="Times New Roman"/>
          <w:sz w:val="28"/>
          <w:szCs w:val="28"/>
        </w:rPr>
        <w:t xml:space="preserve">ского </w:t>
      </w:r>
      <w:r w:rsidRPr="00174107">
        <w:rPr>
          <w:rFonts w:ascii="Times New Roman" w:hAnsi="Times New Roman"/>
          <w:sz w:val="28"/>
          <w:szCs w:val="28"/>
        </w:rPr>
        <w:lastRenderedPageBreak/>
        <w:t>сельского поселения выявил, что ключевыми и наиболее значимыми рисками является ненадлежащее содержание автомобильных дорог местного значения, влекущее за собой разрушение эксплуатации автомобильных дорог.</w:t>
      </w:r>
    </w:p>
    <w:p w:rsidR="00F377FF" w:rsidRPr="00174107" w:rsidRDefault="00F377FF" w:rsidP="000556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требований, должно способствовать снижению количества выявленных нарушений обязательных требований в указанной сфере.</w:t>
      </w:r>
    </w:p>
    <w:p w:rsidR="00F377FF" w:rsidRPr="00174107" w:rsidRDefault="00F377FF" w:rsidP="000556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Целями проведения профилактических мероприятий являются:</w:t>
      </w:r>
    </w:p>
    <w:p w:rsidR="00F377FF" w:rsidRPr="00174107" w:rsidRDefault="00F377FF" w:rsidP="00055685">
      <w:pPr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- повышение прозрачности деятельности по осуществлению муниципального контроля за обеспечением сохранности автомобильных дорог местного значения в  грани</w:t>
      </w:r>
      <w:r w:rsidR="00055685">
        <w:rPr>
          <w:rFonts w:ascii="Times New Roman" w:hAnsi="Times New Roman"/>
          <w:sz w:val="28"/>
          <w:szCs w:val="28"/>
        </w:rPr>
        <w:t>цах населенных пунктов  Озер</w:t>
      </w:r>
      <w:r w:rsidRPr="00174107">
        <w:rPr>
          <w:rFonts w:ascii="Times New Roman" w:hAnsi="Times New Roman"/>
          <w:sz w:val="28"/>
          <w:szCs w:val="28"/>
        </w:rPr>
        <w:t>ского сельского поселения;</w:t>
      </w:r>
    </w:p>
    <w:p w:rsidR="00F377FF" w:rsidRPr="00174107" w:rsidRDefault="00F377FF" w:rsidP="00055685">
      <w:pPr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- мероприятия, направленные на предупреждение нарушений подконтрольными субъектами обязательных требований;</w:t>
      </w:r>
    </w:p>
    <w:p w:rsidR="00F377FF" w:rsidRPr="00174107" w:rsidRDefault="00F377FF" w:rsidP="00055685">
      <w:pPr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- проведение разъяснительных мероприятий для юридических лиц и индивидуальных предпринимателей.</w:t>
      </w:r>
    </w:p>
    <w:p w:rsidR="00F377FF" w:rsidRPr="00174107" w:rsidRDefault="00F377FF" w:rsidP="000556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F377FF" w:rsidRPr="00174107" w:rsidRDefault="00F377FF" w:rsidP="00055685">
      <w:pPr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- формирование единого понимания подконтрольными субъектами обязательных требований законодательства;</w:t>
      </w:r>
    </w:p>
    <w:p w:rsidR="00F377FF" w:rsidRPr="00174107" w:rsidRDefault="00F377FF" w:rsidP="00055685">
      <w:pPr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возникновения;</w:t>
      </w:r>
    </w:p>
    <w:p w:rsidR="00F377FF" w:rsidRPr="00174107" w:rsidRDefault="00F377FF" w:rsidP="00055685">
      <w:pPr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субъектов.</w:t>
      </w:r>
    </w:p>
    <w:p w:rsidR="00F377FF" w:rsidRPr="00174107" w:rsidRDefault="00F377FF" w:rsidP="00055685">
      <w:pPr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- мотивация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требований.</w:t>
      </w:r>
    </w:p>
    <w:p w:rsidR="00F377FF" w:rsidRPr="00174107" w:rsidRDefault="00F377FF" w:rsidP="00F377FF">
      <w:pPr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- выявление типичных нарушений обязательных требований и подготовка предложений по их профилактике.</w:t>
      </w:r>
    </w:p>
    <w:p w:rsidR="00F377FF" w:rsidRPr="00174107" w:rsidRDefault="00F377FF" w:rsidP="000556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 xml:space="preserve">Должностное лицо, уполномоченное на выдачу, при получении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</w:t>
      </w:r>
      <w:r w:rsidRPr="00174107">
        <w:rPr>
          <w:rFonts w:ascii="Times New Roman" w:hAnsi="Times New Roman"/>
          <w:sz w:val="28"/>
          <w:szCs w:val="28"/>
        </w:rPr>
        <w:lastRenderedPageBreak/>
        <w:t xml:space="preserve">обязательных требований, требований, установленных муниципальными правовыми актами, в соответствии </w:t>
      </w:r>
      <w:r w:rsidRPr="00055685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hyperlink r:id="rId8" w:history="1">
        <w:r w:rsidRPr="0005568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частями 5 - 7 статьи 8.2</w:t>
        </w:r>
      </w:hyperlink>
      <w:r w:rsidRPr="00174107">
        <w:rPr>
          <w:rFonts w:ascii="Times New Roman" w:hAnsi="Times New Roman"/>
          <w:sz w:val="28"/>
          <w:szCs w:val="28"/>
        </w:rPr>
        <w:t xml:space="preserve"> Федерального закона от 26.12.2008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контроля":</w:t>
      </w:r>
    </w:p>
    <w:p w:rsidR="00F377FF" w:rsidRPr="00174107" w:rsidRDefault="00055685" w:rsidP="009D60A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Федорова Галина Васильевна - </w:t>
      </w:r>
      <w:r w:rsidR="00F377FF" w:rsidRPr="00FD36EB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ециалист администрации  Озер</w:t>
      </w:r>
      <w:r w:rsidR="00F377FF" w:rsidRPr="00FD36EB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F377FF" w:rsidRPr="00174107" w:rsidRDefault="00F377FF" w:rsidP="0040316A">
      <w:pPr>
        <w:ind w:left="708"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 xml:space="preserve">1.2. Муниципальный жилищный </w:t>
      </w:r>
      <w:r w:rsidR="0040316A">
        <w:rPr>
          <w:rFonts w:ascii="Times New Roman" w:hAnsi="Times New Roman"/>
          <w:sz w:val="28"/>
          <w:szCs w:val="28"/>
        </w:rPr>
        <w:t>контроль на территории  Озер</w:t>
      </w:r>
      <w:r w:rsidRPr="00174107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F377FF" w:rsidRPr="00174107" w:rsidRDefault="0040316A" w:rsidP="004031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77FF" w:rsidRPr="00174107">
        <w:rPr>
          <w:rFonts w:ascii="Times New Roman" w:hAnsi="Times New Roman"/>
          <w:sz w:val="28"/>
          <w:szCs w:val="28"/>
        </w:rPr>
        <w:t>К подконтрольным субъектам муниципального жилищного к</w:t>
      </w:r>
      <w:r>
        <w:rPr>
          <w:rFonts w:ascii="Times New Roman" w:hAnsi="Times New Roman"/>
          <w:sz w:val="28"/>
          <w:szCs w:val="28"/>
        </w:rPr>
        <w:t>онтроля на территории  Озер</w:t>
      </w:r>
      <w:r w:rsidR="00F377FF" w:rsidRPr="00174107">
        <w:rPr>
          <w:rFonts w:ascii="Times New Roman" w:hAnsi="Times New Roman"/>
          <w:sz w:val="28"/>
          <w:szCs w:val="28"/>
        </w:rPr>
        <w:t xml:space="preserve">ского сельского поселения, в соответствии со </w:t>
      </w:r>
      <w:hyperlink r:id="rId9" w:history="1">
        <w:r w:rsidR="00F377FF" w:rsidRPr="0017410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статьей 20</w:t>
        </w:r>
      </w:hyperlink>
      <w:r w:rsidR="00F377FF" w:rsidRPr="00174107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относятся юридические лица, индивидуальные предприниматели и граждане.</w:t>
      </w:r>
    </w:p>
    <w:p w:rsidR="00F377FF" w:rsidRPr="00174107" w:rsidRDefault="00F377FF" w:rsidP="00403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 и гражданами обязательных требований включает в себя соблюдение обязательных требований, установленных в отношении муниципального жилищного фонда федеральными законами и законами Волгоградской области в области жилищных отношений, а также муниципальными правовыми актами.</w:t>
      </w:r>
    </w:p>
    <w:p w:rsidR="00F377FF" w:rsidRPr="00174107" w:rsidRDefault="00F377FF" w:rsidP="00F377FF">
      <w:pPr>
        <w:ind w:firstLine="708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Количество подконтро</w:t>
      </w:r>
      <w:r>
        <w:rPr>
          <w:rFonts w:ascii="Times New Roman" w:hAnsi="Times New Roman"/>
          <w:sz w:val="28"/>
          <w:szCs w:val="28"/>
        </w:rPr>
        <w:t>льных субъектов: 0</w:t>
      </w:r>
    </w:p>
    <w:p w:rsidR="00F377FF" w:rsidRPr="00174107" w:rsidRDefault="0040316A" w:rsidP="0040316A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77FF" w:rsidRPr="00174107">
        <w:rPr>
          <w:rFonts w:ascii="Times New Roman" w:hAnsi="Times New Roman"/>
          <w:sz w:val="28"/>
          <w:szCs w:val="28"/>
        </w:rPr>
        <w:t>В рамках муниципального жилищного контроля</w:t>
      </w:r>
      <w:r>
        <w:rPr>
          <w:rFonts w:ascii="Times New Roman" w:hAnsi="Times New Roman"/>
          <w:sz w:val="28"/>
          <w:szCs w:val="28"/>
        </w:rPr>
        <w:t xml:space="preserve"> в 2018 на территории  Озер</w:t>
      </w:r>
      <w:r w:rsidR="00F377FF" w:rsidRPr="00174107">
        <w:rPr>
          <w:rFonts w:ascii="Times New Roman" w:hAnsi="Times New Roman"/>
          <w:sz w:val="28"/>
          <w:szCs w:val="28"/>
        </w:rPr>
        <w:t>ского сельского посе</w:t>
      </w:r>
      <w:r>
        <w:rPr>
          <w:rFonts w:ascii="Times New Roman" w:hAnsi="Times New Roman"/>
          <w:sz w:val="28"/>
          <w:szCs w:val="28"/>
        </w:rPr>
        <w:t>ления,  администрацией  Озер</w:t>
      </w:r>
      <w:r w:rsidR="00F377FF" w:rsidRPr="00174107">
        <w:rPr>
          <w:rFonts w:ascii="Times New Roman" w:hAnsi="Times New Roman"/>
          <w:sz w:val="28"/>
          <w:szCs w:val="28"/>
        </w:rPr>
        <w:t xml:space="preserve">ского сельского поселения области </w:t>
      </w:r>
      <w:r w:rsidR="00F377FF" w:rsidRPr="00FD36EB">
        <w:rPr>
          <w:rFonts w:ascii="Times New Roman" w:hAnsi="Times New Roman"/>
          <w:sz w:val="28"/>
          <w:szCs w:val="28"/>
        </w:rPr>
        <w:t>проверки не проводились</w:t>
      </w:r>
    </w:p>
    <w:p w:rsidR="00F377FF" w:rsidRPr="00FD36EB" w:rsidRDefault="00F377FF" w:rsidP="0040316A">
      <w:pPr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17410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частями 5-7 статьи 8.2</w:t>
        </w:r>
      </w:hyperlink>
      <w:r w:rsidRPr="00174107">
        <w:rPr>
          <w:rFonts w:ascii="Times New Roman" w:hAnsi="Times New Roman"/>
          <w:sz w:val="28"/>
          <w:szCs w:val="28"/>
        </w:rPr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2018 году предостережения </w:t>
      </w:r>
      <w:r w:rsidRPr="00FD36EB">
        <w:rPr>
          <w:rFonts w:ascii="Times New Roman" w:hAnsi="Times New Roman"/>
          <w:sz w:val="28"/>
          <w:szCs w:val="28"/>
        </w:rPr>
        <w:t>не выносились.</w:t>
      </w:r>
    </w:p>
    <w:p w:rsidR="00F377FF" w:rsidRDefault="00F377FF" w:rsidP="00F377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 xml:space="preserve">В рамках мероприятий по профилактике нарушений на </w:t>
      </w:r>
      <w:hyperlink r:id="rId11" w:history="1">
        <w:r w:rsidRPr="0017410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 Озер</w:t>
      </w:r>
      <w:r w:rsidRPr="00174107">
        <w:rPr>
          <w:rFonts w:ascii="Times New Roman" w:hAnsi="Times New Roman"/>
          <w:sz w:val="28"/>
          <w:szCs w:val="28"/>
        </w:rPr>
        <w:t>ского сельского поселени</w:t>
      </w:r>
      <w:r>
        <w:rPr>
          <w:rFonts w:ascii="Times New Roman" w:hAnsi="Times New Roman"/>
          <w:sz w:val="28"/>
          <w:szCs w:val="28"/>
        </w:rPr>
        <w:t xml:space="preserve">я  в сети "Интернет" </w:t>
      </w:r>
      <w:r w:rsidRPr="00174107">
        <w:rPr>
          <w:rFonts w:ascii="Times New Roman" w:hAnsi="Times New Roman"/>
          <w:sz w:val="28"/>
          <w:szCs w:val="28"/>
        </w:rPr>
        <w:t xml:space="preserve"> размещена следующая </w:t>
      </w:r>
      <w:r w:rsidRPr="00FD36EB">
        <w:rPr>
          <w:rFonts w:ascii="Times New Roman" w:hAnsi="Times New Roman"/>
          <w:sz w:val="28"/>
          <w:szCs w:val="28"/>
        </w:rPr>
        <w:t xml:space="preserve">информация: </w:t>
      </w:r>
    </w:p>
    <w:p w:rsidR="00F377FF" w:rsidRPr="009D60A0" w:rsidRDefault="00F377FF" w:rsidP="009D60A0">
      <w:pPr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 Озерского сельского поселения №2__-п от __ __ 2019 года </w:t>
      </w:r>
      <w:r w:rsidRPr="00FD36EB">
        <w:rPr>
          <w:rFonts w:ascii="Times New Roman" w:hAnsi="Times New Roman"/>
          <w:sz w:val="28"/>
          <w:szCs w:val="28"/>
        </w:rPr>
        <w:t>«Об утверждении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</w:p>
    <w:p w:rsidR="00F377FF" w:rsidRPr="00174107" w:rsidRDefault="00F377FF" w:rsidP="00F377FF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lastRenderedPageBreak/>
        <w:t>Анализ и оценка рисков причинения вреда охраняемым законом ценностям и (или) анализ и оценка причиненного ущерба</w:t>
      </w:r>
    </w:p>
    <w:p w:rsidR="00F377FF" w:rsidRPr="00174107" w:rsidRDefault="00F377FF" w:rsidP="00F377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Проведение профилактических мероприятий, направленных на соблюдение подконтрольными су</w:t>
      </w:r>
      <w:r>
        <w:rPr>
          <w:rFonts w:ascii="Times New Roman" w:hAnsi="Times New Roman"/>
          <w:sz w:val="28"/>
          <w:szCs w:val="28"/>
        </w:rPr>
        <w:t>бъектами на территории  Озер</w:t>
      </w:r>
      <w:r w:rsidRPr="00174107">
        <w:rPr>
          <w:rFonts w:ascii="Times New Roman" w:hAnsi="Times New Roman"/>
          <w:sz w:val="28"/>
          <w:szCs w:val="28"/>
        </w:rPr>
        <w:t>ского сельского поселения  обязательных требований должно способствовать снижению количества выявленных нарушений обязательных требований в указанной сфере.</w:t>
      </w:r>
    </w:p>
    <w:p w:rsidR="00F377FF" w:rsidRPr="00174107" w:rsidRDefault="00F377FF" w:rsidP="00F377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Цели программы:</w:t>
      </w:r>
    </w:p>
    <w:p w:rsidR="00F377FF" w:rsidRPr="00174107" w:rsidRDefault="00F377FF" w:rsidP="00F377FF">
      <w:pPr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 xml:space="preserve">1. Организация проведения профилактики нарушений обязательных требований,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юридическими лицами, индивидуальными предпринимателями, гражданами обязательных требований в рамках </w:t>
      </w:r>
      <w:hyperlink r:id="rId12" w:history="1">
        <w:r w:rsidRPr="0017410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жилищного законодательства</w:t>
        </w:r>
      </w:hyperlink>
      <w:r w:rsidRPr="00174107">
        <w:rPr>
          <w:rFonts w:ascii="Times New Roman" w:hAnsi="Times New Roman"/>
          <w:sz w:val="28"/>
          <w:szCs w:val="28"/>
        </w:rPr>
        <w:t xml:space="preserve"> и снижения рисков причинения ущерба муниципальному жилищному фонду.</w:t>
      </w:r>
    </w:p>
    <w:p w:rsidR="00F377FF" w:rsidRPr="00174107" w:rsidRDefault="00F377FF" w:rsidP="00F377FF">
      <w:pPr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2. 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F377FF" w:rsidRPr="00174107" w:rsidRDefault="00F377FF" w:rsidP="00F377FF">
      <w:pPr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3. Мотивация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требований.</w:t>
      </w:r>
    </w:p>
    <w:p w:rsidR="00F377FF" w:rsidRPr="00174107" w:rsidRDefault="00F377FF" w:rsidP="00F377FF">
      <w:pPr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4. Повышение прозрачности деятельности</w:t>
      </w:r>
      <w:r>
        <w:rPr>
          <w:rFonts w:ascii="Times New Roman" w:hAnsi="Times New Roman"/>
          <w:sz w:val="28"/>
          <w:szCs w:val="28"/>
        </w:rPr>
        <w:t xml:space="preserve"> администрацией  Озер</w:t>
      </w:r>
      <w:r w:rsidRPr="00174107">
        <w:rPr>
          <w:rFonts w:ascii="Times New Roman" w:hAnsi="Times New Roman"/>
          <w:sz w:val="28"/>
          <w:szCs w:val="28"/>
        </w:rPr>
        <w:t>ского сельского поселения  при осуществлении муниципального жилищного к</w:t>
      </w:r>
      <w:r>
        <w:rPr>
          <w:rFonts w:ascii="Times New Roman" w:hAnsi="Times New Roman"/>
          <w:sz w:val="28"/>
          <w:szCs w:val="28"/>
        </w:rPr>
        <w:t>онтроля на территории  Озер</w:t>
      </w:r>
      <w:r w:rsidRPr="00174107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F377FF" w:rsidRPr="00174107" w:rsidRDefault="00F377FF" w:rsidP="00F377FF">
      <w:pPr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Задачи программы:</w:t>
      </w:r>
    </w:p>
    <w:p w:rsidR="00F377FF" w:rsidRPr="00174107" w:rsidRDefault="00F377FF" w:rsidP="00F377FF">
      <w:pPr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 xml:space="preserve">1. Формирование единого понимания подконтрольными субъектами обязательных требований </w:t>
      </w:r>
      <w:hyperlink r:id="rId13" w:history="1">
        <w:r w:rsidRPr="0017410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жилищного законодательства</w:t>
        </w:r>
      </w:hyperlink>
      <w:r w:rsidRPr="00174107">
        <w:rPr>
          <w:rFonts w:ascii="Times New Roman" w:hAnsi="Times New Roman"/>
          <w:sz w:val="28"/>
          <w:szCs w:val="28"/>
        </w:rPr>
        <w:t>.</w:t>
      </w:r>
    </w:p>
    <w:p w:rsidR="00F377FF" w:rsidRPr="00174107" w:rsidRDefault="00F377FF" w:rsidP="00F377FF">
      <w:pPr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2. 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возникновения.</w:t>
      </w:r>
    </w:p>
    <w:p w:rsidR="00F377FF" w:rsidRPr="00174107" w:rsidRDefault="00F377FF" w:rsidP="00F377FF">
      <w:pPr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t>3. Выявление типичных нарушений обязательных требований и подготовка предложений по их профилактике.</w:t>
      </w:r>
    </w:p>
    <w:p w:rsidR="00F377FF" w:rsidRPr="00174107" w:rsidRDefault="00F377FF" w:rsidP="00F377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4107">
        <w:rPr>
          <w:rFonts w:ascii="Times New Roman" w:hAnsi="Times New Roman"/>
          <w:sz w:val="28"/>
          <w:szCs w:val="28"/>
        </w:rPr>
        <w:lastRenderedPageBreak/>
        <w:t xml:space="preserve">Должностное лицо, уполномоченное на выдачу, при получении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4" w:history="1">
        <w:r w:rsidRPr="0017410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частями 5 - 7 статьи 8.2</w:t>
        </w:r>
      </w:hyperlink>
      <w:r w:rsidRPr="00174107">
        <w:rPr>
          <w:rFonts w:ascii="Times New Roman" w:hAnsi="Times New Roman"/>
          <w:sz w:val="28"/>
          <w:szCs w:val="28"/>
        </w:rPr>
        <w:t xml:space="preserve"> Федерального закона от 26.12.2008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контроля":</w:t>
      </w:r>
    </w:p>
    <w:p w:rsidR="00F377FF" w:rsidRPr="00174107" w:rsidRDefault="00F377FF" w:rsidP="00F377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Галина Васильевна -</w:t>
      </w:r>
      <w:r w:rsidRPr="00174107">
        <w:rPr>
          <w:rFonts w:ascii="Times New Roman" w:hAnsi="Times New Roman"/>
          <w:sz w:val="28"/>
          <w:szCs w:val="28"/>
        </w:rPr>
        <w:t xml:space="preserve"> специа</w:t>
      </w:r>
      <w:r>
        <w:rPr>
          <w:rFonts w:ascii="Times New Roman" w:hAnsi="Times New Roman"/>
          <w:sz w:val="28"/>
          <w:szCs w:val="28"/>
        </w:rPr>
        <w:t>лист  Озер</w:t>
      </w:r>
      <w:r w:rsidRPr="00174107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F377FF" w:rsidRPr="00174107" w:rsidRDefault="00F377FF" w:rsidP="00F377FF">
      <w:pPr>
        <w:ind w:firstLine="708"/>
        <w:jc w:val="center"/>
        <w:rPr>
          <w:rStyle w:val="a7"/>
          <w:b/>
          <w:color w:val="auto"/>
          <w:sz w:val="28"/>
          <w:szCs w:val="28"/>
        </w:rPr>
      </w:pPr>
      <w:r w:rsidRPr="00174107">
        <w:rPr>
          <w:rStyle w:val="a7"/>
          <w:b/>
          <w:color w:val="auto"/>
          <w:sz w:val="28"/>
          <w:szCs w:val="28"/>
        </w:rPr>
        <w:t xml:space="preserve">2. План мероприятий по профилактике нарушений обязательных требований при организации и осуществлении муниципального контроля администрацией </w:t>
      </w:r>
      <w:r>
        <w:rPr>
          <w:rFonts w:ascii="Times New Roman" w:hAnsi="Times New Roman"/>
          <w:b/>
          <w:sz w:val="28"/>
          <w:szCs w:val="28"/>
        </w:rPr>
        <w:t>Озер</w:t>
      </w:r>
      <w:r w:rsidRPr="00174107">
        <w:rPr>
          <w:rFonts w:ascii="Times New Roman" w:hAnsi="Times New Roman"/>
          <w:b/>
          <w:sz w:val="28"/>
          <w:szCs w:val="28"/>
        </w:rPr>
        <w:t xml:space="preserve">ского </w:t>
      </w:r>
      <w:r w:rsidRPr="00174107">
        <w:rPr>
          <w:rStyle w:val="a7"/>
          <w:b/>
          <w:color w:val="auto"/>
          <w:sz w:val="28"/>
          <w:szCs w:val="28"/>
        </w:rPr>
        <w:t>сельского поселения на 2019 год</w:t>
      </w:r>
    </w:p>
    <w:p w:rsidR="00F377FF" w:rsidRPr="00174107" w:rsidRDefault="00F377FF" w:rsidP="00F377FF">
      <w:pPr>
        <w:jc w:val="center"/>
        <w:rPr>
          <w:sz w:val="28"/>
          <w:szCs w:val="28"/>
        </w:rPr>
      </w:pPr>
    </w:p>
    <w:p w:rsidR="00F377FF" w:rsidRPr="00174107" w:rsidRDefault="00F377FF" w:rsidP="00F377FF">
      <w:pPr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4236"/>
        <w:gridCol w:w="2152"/>
        <w:gridCol w:w="2407"/>
      </w:tblGrid>
      <w:tr w:rsidR="00F377FF" w:rsidRPr="00174107" w:rsidTr="003B35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107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107">
              <w:rPr>
                <w:rFonts w:ascii="Times New Roman" w:hAnsi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107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F377FF" w:rsidRPr="00174107" w:rsidTr="003B35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10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10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10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377FF" w:rsidRPr="00174107" w:rsidTr="003B35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bCs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Озер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Pr="00174107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t xml:space="preserve"> (по мере необходимости)</w:t>
            </w:r>
          </w:p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t>Должностн</w:t>
            </w:r>
            <w:r>
              <w:rPr>
                <w:rFonts w:ascii="Times New Roman" w:hAnsi="Times New Roman"/>
                <w:sz w:val="28"/>
                <w:szCs w:val="28"/>
              </w:rPr>
              <w:t>ые лица  администрации Озер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>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F377FF" w:rsidRPr="00174107" w:rsidTr="003B35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10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41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Информирование юридических лиц, индивидуальных </w:t>
            </w:r>
            <w:r w:rsidRPr="001741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предпринимателей по вопросам соблюдения обязательных требований, в том числе посредством: </w:t>
            </w:r>
          </w:p>
          <w:p w:rsidR="00F377FF" w:rsidRPr="00174107" w:rsidRDefault="00F377FF" w:rsidP="003B35F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41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разработки и опубликования руководств по соблюдению обязательных требований по каждому виду муниципального контроля;</w:t>
            </w:r>
          </w:p>
          <w:p w:rsidR="00F377FF" w:rsidRPr="00174107" w:rsidRDefault="00F377FF" w:rsidP="003B35F1">
            <w:pPr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проведения разъяснительной работы в средствах массовой информации и 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>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ом сайте администрации  Озер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>ского сельского поселения в сети «Интернет»;</w:t>
            </w:r>
          </w:p>
          <w:p w:rsidR="00F377FF" w:rsidRPr="00174107" w:rsidRDefault="00F377FF" w:rsidP="003B35F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t>- устного консультирования по вопросам соблюдения обязательных требований, письменных ответов на поступающие письменные обращения.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Style w:val="a7"/>
                <w:color w:val="auto"/>
                <w:sz w:val="28"/>
                <w:szCs w:val="28"/>
              </w:rPr>
            </w:pPr>
            <w:r w:rsidRPr="00174107">
              <w:rPr>
                <w:rStyle w:val="a7"/>
                <w:color w:val="auto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t>Должностн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ые лица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Озер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>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F377FF" w:rsidRPr="00174107" w:rsidTr="003B35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10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41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случае изменения обязательных требований, органы муниципального контроля:</w:t>
            </w:r>
          </w:p>
          <w:p w:rsidR="00F377FF" w:rsidRPr="00174107" w:rsidRDefault="00F377FF" w:rsidP="003B35F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41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:rsidR="00F377FF" w:rsidRPr="00174107" w:rsidRDefault="00F377FF" w:rsidP="003B35F1">
            <w:pPr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рекомендации о проведении необходимых организационных, </w:t>
            </w:r>
            <w:r w:rsidRPr="001741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7FF" w:rsidRPr="00174107" w:rsidRDefault="00F377FF" w:rsidP="003B35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7FF" w:rsidRPr="00174107" w:rsidRDefault="00F377FF" w:rsidP="003B35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t>Должностн</w:t>
            </w:r>
            <w:r>
              <w:rPr>
                <w:rFonts w:ascii="Times New Roman" w:hAnsi="Times New Roman"/>
                <w:sz w:val="28"/>
                <w:szCs w:val="28"/>
              </w:rPr>
              <w:t>ые лица  администрации Озер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>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F377FF" w:rsidRPr="00174107" w:rsidTr="003B35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41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shd w:val="clear" w:color="auto" w:fill="FFFFFF"/>
              <w:ind w:firstLine="2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41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Обобщение практики осуществления в соответствующей сфере деятельности муниципального контроля,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bookmarkStart w:id="3" w:name="dst288"/>
            <w:bookmarkEnd w:id="3"/>
            <w:r w:rsidRPr="001741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107">
              <w:rPr>
                <w:rFonts w:ascii="Times New Roman" w:hAnsi="Times New Roman"/>
                <w:bCs/>
                <w:sz w:val="28"/>
                <w:szCs w:val="28"/>
              </w:rPr>
              <w:t>3 квартал</w:t>
            </w:r>
          </w:p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107">
              <w:rPr>
                <w:rFonts w:ascii="Times New Roman" w:hAnsi="Times New Roman"/>
                <w:bCs/>
                <w:sz w:val="28"/>
                <w:szCs w:val="28"/>
              </w:rPr>
              <w:t>2019 года</w:t>
            </w:r>
          </w:p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107">
              <w:rPr>
                <w:rFonts w:ascii="Times New Roman" w:hAnsi="Times New Roman"/>
                <w:bCs/>
                <w:sz w:val="28"/>
                <w:szCs w:val="28"/>
              </w:rPr>
              <w:t>(за 2018 год)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t>Должностн</w:t>
            </w:r>
            <w:r>
              <w:rPr>
                <w:rFonts w:ascii="Times New Roman" w:hAnsi="Times New Roman"/>
                <w:sz w:val="28"/>
                <w:szCs w:val="28"/>
              </w:rPr>
              <w:t>ые лица  администрации Озер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>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F377FF" w:rsidRPr="00174107" w:rsidTr="003B35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107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 w:rsidRPr="001741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Озер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1741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 xml:space="preserve"> в сети «Интернет» обобщений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107">
              <w:rPr>
                <w:rFonts w:ascii="Times New Roman" w:hAnsi="Times New Roman"/>
                <w:bCs/>
                <w:sz w:val="28"/>
                <w:szCs w:val="28"/>
              </w:rPr>
              <w:t>4 квартал</w:t>
            </w:r>
          </w:p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bCs/>
                <w:sz w:val="28"/>
                <w:szCs w:val="28"/>
              </w:rPr>
              <w:t>2019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t>Должностн</w:t>
            </w:r>
            <w:r>
              <w:rPr>
                <w:rFonts w:ascii="Times New Roman" w:hAnsi="Times New Roman"/>
                <w:sz w:val="28"/>
                <w:szCs w:val="28"/>
              </w:rPr>
              <w:t>ые лица  администрации Озер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>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F377FF" w:rsidRPr="00174107" w:rsidTr="003B35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107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shd w:val="clear" w:color="auto" w:fill="FFFFFF"/>
              <w:ind w:firstLine="2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41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Составление и направление предостережений о недопустимости нарушения обязательных требований в соответствии с </w:t>
            </w:r>
            <w:hyperlink r:id="rId15" w:anchor="dst291" w:history="1">
              <w:r w:rsidRPr="00174107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частями 5</w:t>
              </w:r>
            </w:hyperlink>
            <w:r w:rsidRPr="001741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- </w:t>
            </w:r>
            <w:hyperlink r:id="rId16" w:anchor="dst293" w:history="1">
              <w:r w:rsidRPr="00174107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7</w:t>
              </w:r>
            </w:hyperlink>
            <w:r w:rsidRPr="001741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статьи 8.2 Федерального </w:t>
            </w:r>
            <w:r w:rsidRPr="001741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закона 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>от 26.12.2008 № 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      </w:r>
            <w:r w:rsidRPr="001741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если иной порядок не установлен федеральным законом)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lastRenderedPageBreak/>
              <w:t>Постоянно,</w:t>
            </w:r>
          </w:p>
          <w:p w:rsidR="00F377FF" w:rsidRPr="00174107" w:rsidRDefault="00F377FF" w:rsidP="003B35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t xml:space="preserve">при наличии сведений о готовящихся нарушениях или о </w:t>
            </w:r>
            <w:r w:rsidRPr="00174107">
              <w:rPr>
                <w:rFonts w:ascii="Times New Roman" w:hAnsi="Times New Roman"/>
                <w:sz w:val="28"/>
                <w:szCs w:val="28"/>
              </w:rPr>
              <w:lastRenderedPageBreak/>
              <w:t>признаках нарушений обязательных требований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lastRenderedPageBreak/>
              <w:t>Должностн</w:t>
            </w:r>
            <w:r>
              <w:rPr>
                <w:rFonts w:ascii="Times New Roman" w:hAnsi="Times New Roman"/>
                <w:sz w:val="28"/>
                <w:szCs w:val="28"/>
              </w:rPr>
              <w:t>ые лица  администрации Озер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поселения, </w:t>
            </w:r>
            <w:r w:rsidRPr="00174107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уполномоченные на осуществление муниципального контроля в соответствующих сферах деятельности.</w:t>
            </w:r>
          </w:p>
        </w:tc>
      </w:tr>
    </w:tbl>
    <w:p w:rsidR="00F377FF" w:rsidRPr="00174107" w:rsidRDefault="00F377FF" w:rsidP="00F377FF">
      <w:pPr>
        <w:ind w:firstLine="708"/>
        <w:rPr>
          <w:rStyle w:val="a7"/>
          <w:sz w:val="28"/>
          <w:szCs w:val="28"/>
        </w:rPr>
      </w:pPr>
      <w:bookmarkStart w:id="4" w:name="sub_1002"/>
    </w:p>
    <w:bookmarkEnd w:id="4"/>
    <w:p w:rsidR="00F377FF" w:rsidRPr="00174107" w:rsidRDefault="00F377FF" w:rsidP="00F377FF">
      <w:pPr>
        <w:rPr>
          <w:rStyle w:val="a7"/>
          <w:sz w:val="28"/>
          <w:szCs w:val="28"/>
        </w:rPr>
      </w:pPr>
    </w:p>
    <w:p w:rsidR="00F377FF" w:rsidRPr="00174107" w:rsidRDefault="00F377FF" w:rsidP="00F377FF">
      <w:pPr>
        <w:jc w:val="center"/>
        <w:rPr>
          <w:rStyle w:val="a7"/>
          <w:b/>
          <w:color w:val="auto"/>
          <w:sz w:val="28"/>
          <w:szCs w:val="28"/>
        </w:rPr>
      </w:pPr>
      <w:bookmarkStart w:id="5" w:name="sub_1003"/>
      <w:r w:rsidRPr="00174107">
        <w:rPr>
          <w:rStyle w:val="a7"/>
          <w:b/>
          <w:color w:val="auto"/>
          <w:sz w:val="28"/>
          <w:szCs w:val="28"/>
        </w:rPr>
        <w:t xml:space="preserve">3. Проект плана мероприятий по профилактике нарушений обязательных требований при организации и осуществлении  муниципального контроля администрацией </w:t>
      </w:r>
      <w:r>
        <w:rPr>
          <w:rFonts w:ascii="Times New Roman" w:hAnsi="Times New Roman"/>
          <w:b/>
          <w:sz w:val="28"/>
          <w:szCs w:val="28"/>
        </w:rPr>
        <w:t>Озер</w:t>
      </w:r>
      <w:r w:rsidRPr="00174107">
        <w:rPr>
          <w:rFonts w:ascii="Times New Roman" w:hAnsi="Times New Roman"/>
          <w:b/>
          <w:sz w:val="28"/>
          <w:szCs w:val="28"/>
        </w:rPr>
        <w:t xml:space="preserve">ского </w:t>
      </w:r>
      <w:r w:rsidRPr="00174107">
        <w:rPr>
          <w:rStyle w:val="a7"/>
          <w:b/>
          <w:color w:val="auto"/>
          <w:sz w:val="28"/>
          <w:szCs w:val="28"/>
        </w:rPr>
        <w:t>сельско</w:t>
      </w:r>
      <w:r w:rsidR="000E64EE">
        <w:rPr>
          <w:rStyle w:val="a7"/>
          <w:b/>
          <w:color w:val="auto"/>
          <w:sz w:val="28"/>
          <w:szCs w:val="28"/>
        </w:rPr>
        <w:t>го поселения на 2019 год</w:t>
      </w:r>
    </w:p>
    <w:bookmarkEnd w:id="5"/>
    <w:p w:rsidR="00F377FF" w:rsidRPr="00174107" w:rsidRDefault="00F377FF" w:rsidP="00F377FF">
      <w:pPr>
        <w:rPr>
          <w:rStyle w:val="a7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50"/>
        <w:gridCol w:w="2472"/>
        <w:gridCol w:w="2650"/>
      </w:tblGrid>
      <w:tr w:rsidR="00F377FF" w:rsidRPr="00174107" w:rsidTr="003B35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Style w:val="a7"/>
                <w:color w:val="auto"/>
                <w:sz w:val="28"/>
                <w:szCs w:val="28"/>
              </w:rPr>
            </w:pPr>
            <w:r w:rsidRPr="00174107">
              <w:rPr>
                <w:rStyle w:val="a7"/>
                <w:color w:val="auto"/>
                <w:sz w:val="28"/>
                <w:szCs w:val="28"/>
              </w:rPr>
              <w:t>N</w:t>
            </w:r>
            <w:r w:rsidRPr="00174107">
              <w:rPr>
                <w:rStyle w:val="a7"/>
                <w:color w:val="auto"/>
                <w:sz w:val="28"/>
                <w:szCs w:val="28"/>
              </w:rPr>
              <w:br/>
              <w:t>п/п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F" w:rsidRPr="00174107" w:rsidRDefault="00F377FF" w:rsidP="003B35F1">
            <w:pPr>
              <w:rPr>
                <w:rStyle w:val="a7"/>
                <w:color w:val="auto"/>
                <w:sz w:val="28"/>
                <w:szCs w:val="28"/>
              </w:rPr>
            </w:pPr>
            <w:r w:rsidRPr="00174107">
              <w:rPr>
                <w:rStyle w:val="a7"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F" w:rsidRPr="00174107" w:rsidRDefault="00F377FF" w:rsidP="003B35F1">
            <w:pPr>
              <w:rPr>
                <w:rStyle w:val="a7"/>
                <w:color w:val="auto"/>
                <w:sz w:val="28"/>
                <w:szCs w:val="28"/>
              </w:rPr>
            </w:pPr>
            <w:r w:rsidRPr="00174107">
              <w:rPr>
                <w:rStyle w:val="a7"/>
                <w:color w:val="auto"/>
                <w:sz w:val="28"/>
                <w:szCs w:val="28"/>
              </w:rPr>
              <w:t>Срок исполнения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Style w:val="a7"/>
                <w:color w:val="auto"/>
                <w:sz w:val="28"/>
                <w:szCs w:val="28"/>
              </w:rPr>
            </w:pPr>
            <w:r w:rsidRPr="00174107">
              <w:rPr>
                <w:rStyle w:val="a7"/>
                <w:color w:val="auto"/>
                <w:sz w:val="28"/>
                <w:szCs w:val="28"/>
              </w:rPr>
              <w:t>Ответственный</w:t>
            </w:r>
          </w:p>
        </w:tc>
      </w:tr>
      <w:tr w:rsidR="00F377FF" w:rsidRPr="00174107" w:rsidTr="003B35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Style w:val="a7"/>
                <w:color w:val="auto"/>
                <w:sz w:val="28"/>
                <w:szCs w:val="28"/>
              </w:rPr>
            </w:pPr>
            <w:r w:rsidRPr="00174107">
              <w:rPr>
                <w:rStyle w:val="a7"/>
                <w:color w:val="auto"/>
                <w:sz w:val="28"/>
                <w:szCs w:val="28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F" w:rsidRPr="00174107" w:rsidRDefault="00F377FF" w:rsidP="003B35F1">
            <w:pPr>
              <w:rPr>
                <w:rStyle w:val="a7"/>
                <w:color w:val="auto"/>
                <w:sz w:val="28"/>
                <w:szCs w:val="28"/>
              </w:rPr>
            </w:pPr>
            <w:r w:rsidRPr="00174107">
              <w:rPr>
                <w:rStyle w:val="a7"/>
                <w:color w:val="auto"/>
                <w:sz w:val="28"/>
                <w:szCs w:val="28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F" w:rsidRPr="00174107" w:rsidRDefault="00F377FF" w:rsidP="003B35F1">
            <w:pPr>
              <w:rPr>
                <w:rStyle w:val="a7"/>
                <w:color w:val="auto"/>
                <w:sz w:val="28"/>
                <w:szCs w:val="28"/>
              </w:rPr>
            </w:pPr>
            <w:r w:rsidRPr="00174107">
              <w:rPr>
                <w:rStyle w:val="a7"/>
                <w:color w:val="auto"/>
                <w:sz w:val="28"/>
                <w:szCs w:val="28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Style w:val="a7"/>
                <w:color w:val="auto"/>
                <w:sz w:val="28"/>
                <w:szCs w:val="28"/>
              </w:rPr>
            </w:pPr>
            <w:r w:rsidRPr="00174107">
              <w:rPr>
                <w:rStyle w:val="a7"/>
                <w:color w:val="auto"/>
                <w:sz w:val="28"/>
                <w:szCs w:val="28"/>
              </w:rPr>
              <w:t>4</w:t>
            </w:r>
          </w:p>
        </w:tc>
      </w:tr>
      <w:tr w:rsidR="00F377FF" w:rsidRPr="00174107" w:rsidTr="003B35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Style w:val="a7"/>
                <w:color w:val="auto"/>
                <w:sz w:val="28"/>
                <w:szCs w:val="28"/>
              </w:rPr>
            </w:pPr>
            <w:r w:rsidRPr="00174107">
              <w:rPr>
                <w:rStyle w:val="a7"/>
                <w:color w:val="auto"/>
                <w:sz w:val="28"/>
                <w:szCs w:val="28"/>
              </w:rPr>
              <w:t>1.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F" w:rsidRPr="00174107" w:rsidRDefault="00F377FF" w:rsidP="003B35F1">
            <w:pPr>
              <w:rPr>
                <w:rStyle w:val="a7"/>
                <w:color w:val="auto"/>
                <w:sz w:val="28"/>
                <w:szCs w:val="28"/>
              </w:rPr>
            </w:pPr>
            <w:r w:rsidRPr="00174107">
              <w:rPr>
                <w:rStyle w:val="a7"/>
                <w:color w:val="auto"/>
                <w:sz w:val="28"/>
                <w:szCs w:val="28"/>
              </w:rPr>
              <w:t xml:space="preserve">Актуализация размещенных на </w:t>
            </w:r>
            <w:hyperlink r:id="rId17" w:history="1">
              <w:r w:rsidRPr="00174107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официальном сайте</w:t>
              </w:r>
            </w:hyperlink>
            <w:r w:rsidRPr="00174107">
              <w:rPr>
                <w:rStyle w:val="a7"/>
                <w:color w:val="auto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Озер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Pr="00174107">
              <w:rPr>
                <w:rStyle w:val="a7"/>
                <w:color w:val="auto"/>
                <w:sz w:val="28"/>
                <w:szCs w:val="28"/>
              </w:rPr>
              <w:t xml:space="preserve">сельского поселения  в информационно-телекоммуникационной сети "Интернет" (далее - сети "Интернет") перечня нормативных правовых актов или их отдельных частей, содержащих обязательные требования, оценка соблюдения которых является предметом  муниципального контроля (далее - контроль), а </w:t>
            </w:r>
            <w:r w:rsidRPr="00174107">
              <w:rPr>
                <w:rStyle w:val="a7"/>
                <w:color w:val="auto"/>
                <w:sz w:val="28"/>
                <w:szCs w:val="28"/>
              </w:rPr>
              <w:lastRenderedPageBreak/>
              <w:t>также текстов, соответствующих нормативных правовых актов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F" w:rsidRPr="00174107" w:rsidRDefault="00F377FF" w:rsidP="003B35F1">
            <w:pPr>
              <w:rPr>
                <w:rStyle w:val="a7"/>
                <w:color w:val="auto"/>
                <w:sz w:val="28"/>
                <w:szCs w:val="28"/>
              </w:rPr>
            </w:pPr>
            <w:r w:rsidRPr="00174107">
              <w:rPr>
                <w:rStyle w:val="a7"/>
                <w:color w:val="auto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t>Должностн</w:t>
            </w:r>
            <w:r>
              <w:rPr>
                <w:rFonts w:ascii="Times New Roman" w:hAnsi="Times New Roman"/>
                <w:sz w:val="28"/>
                <w:szCs w:val="28"/>
              </w:rPr>
              <w:t>ые лица  администрации Озер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>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F377FF" w:rsidRPr="00174107" w:rsidTr="003B35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Style w:val="a7"/>
                <w:sz w:val="28"/>
                <w:szCs w:val="28"/>
              </w:rPr>
            </w:pPr>
            <w:r w:rsidRPr="00174107">
              <w:rPr>
                <w:rStyle w:val="a7"/>
                <w:sz w:val="28"/>
                <w:szCs w:val="28"/>
              </w:rPr>
              <w:t>2.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F" w:rsidRPr="00174107" w:rsidRDefault="00F377FF" w:rsidP="003B35F1">
            <w:pPr>
              <w:rPr>
                <w:rStyle w:val="a7"/>
                <w:color w:val="auto"/>
                <w:sz w:val="28"/>
                <w:szCs w:val="28"/>
              </w:rPr>
            </w:pPr>
            <w:r w:rsidRPr="00174107">
              <w:rPr>
                <w:rStyle w:val="a7"/>
                <w:color w:val="auto"/>
                <w:sz w:val="28"/>
                <w:szCs w:val="28"/>
              </w:rPr>
              <w:t xml:space="preserve">Размещение на </w:t>
            </w:r>
            <w:hyperlink r:id="rId18" w:history="1">
              <w:r w:rsidRPr="00174107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официальном сайте</w:t>
              </w:r>
            </w:hyperlink>
            <w:r w:rsidRPr="00174107">
              <w:rPr>
                <w:rStyle w:val="a7"/>
                <w:color w:val="auto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Озер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Pr="00174107">
              <w:rPr>
                <w:rStyle w:val="a7"/>
                <w:color w:val="auto"/>
                <w:sz w:val="28"/>
                <w:szCs w:val="28"/>
              </w:rPr>
              <w:t>сельского поселения  в сети "Интернет" перечня обязательных требований, соблюдение которых оценивается при проведении мероприятий по контролю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F" w:rsidRPr="00174107" w:rsidRDefault="00F377FF" w:rsidP="003B35F1">
            <w:pPr>
              <w:rPr>
                <w:rStyle w:val="a7"/>
                <w:color w:val="auto"/>
                <w:sz w:val="28"/>
                <w:szCs w:val="28"/>
              </w:rPr>
            </w:pPr>
            <w:r w:rsidRPr="00174107">
              <w:rPr>
                <w:rStyle w:val="a7"/>
                <w:color w:val="auto"/>
                <w:sz w:val="28"/>
                <w:szCs w:val="28"/>
              </w:rPr>
              <w:t>По мере необходимости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t>Должностн</w:t>
            </w:r>
            <w:r>
              <w:rPr>
                <w:rFonts w:ascii="Times New Roman" w:hAnsi="Times New Roman"/>
                <w:sz w:val="28"/>
                <w:szCs w:val="28"/>
              </w:rPr>
              <w:t>ые лица  администрации Озер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>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F377FF" w:rsidRPr="00174107" w:rsidTr="003B35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Style w:val="a7"/>
                <w:sz w:val="28"/>
                <w:szCs w:val="28"/>
              </w:rPr>
            </w:pPr>
            <w:r w:rsidRPr="00174107">
              <w:rPr>
                <w:rStyle w:val="a7"/>
                <w:sz w:val="28"/>
                <w:szCs w:val="28"/>
              </w:rPr>
              <w:t>3.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F" w:rsidRPr="00174107" w:rsidRDefault="00F377FF" w:rsidP="003B35F1">
            <w:pPr>
              <w:rPr>
                <w:rStyle w:val="a7"/>
                <w:color w:val="auto"/>
                <w:sz w:val="28"/>
                <w:szCs w:val="28"/>
              </w:rPr>
            </w:pPr>
            <w:r w:rsidRPr="00174107">
              <w:rPr>
                <w:rStyle w:val="a7"/>
                <w:color w:val="auto"/>
                <w:sz w:val="28"/>
                <w:szCs w:val="28"/>
              </w:rPr>
              <w:t>Подготовка и доведение до юридических лиц, индивидуальных предпринимателей комментариев о содержании новых нормативных правовых актов, устанавливающих обязательные требования, внесенных изменений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F" w:rsidRPr="00174107" w:rsidRDefault="00F377FF" w:rsidP="003B35F1">
            <w:pPr>
              <w:rPr>
                <w:rStyle w:val="a7"/>
                <w:color w:val="auto"/>
                <w:sz w:val="28"/>
                <w:szCs w:val="28"/>
              </w:rPr>
            </w:pPr>
            <w:r w:rsidRPr="00174107">
              <w:rPr>
                <w:rStyle w:val="a7"/>
                <w:color w:val="auto"/>
                <w:sz w:val="28"/>
                <w:szCs w:val="28"/>
              </w:rPr>
              <w:t>В течение 30 дней после внесения изменений в НПА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t>Должностн</w:t>
            </w:r>
            <w:r>
              <w:rPr>
                <w:rFonts w:ascii="Times New Roman" w:hAnsi="Times New Roman"/>
                <w:sz w:val="28"/>
                <w:szCs w:val="28"/>
              </w:rPr>
              <w:t>ые лица  администрации Озер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>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F377FF" w:rsidRPr="00174107" w:rsidTr="003B35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Style w:val="a7"/>
                <w:sz w:val="28"/>
                <w:szCs w:val="28"/>
              </w:rPr>
            </w:pPr>
            <w:r w:rsidRPr="00174107">
              <w:rPr>
                <w:rStyle w:val="a7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F" w:rsidRPr="00174107" w:rsidRDefault="00F377FF" w:rsidP="003B35F1">
            <w:pPr>
              <w:rPr>
                <w:rStyle w:val="a7"/>
                <w:color w:val="auto"/>
                <w:sz w:val="28"/>
                <w:szCs w:val="28"/>
              </w:rPr>
            </w:pPr>
            <w:r w:rsidRPr="00174107">
              <w:rPr>
                <w:rStyle w:val="a7"/>
                <w:color w:val="auto"/>
                <w:sz w:val="28"/>
                <w:szCs w:val="28"/>
              </w:rPr>
              <w:t xml:space="preserve">Размещение сведений о проведении проверок при осуществлении контроля на </w:t>
            </w:r>
            <w:hyperlink r:id="rId19" w:history="1">
              <w:r w:rsidRPr="00174107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официальном сайте</w:t>
              </w:r>
            </w:hyperlink>
            <w:r w:rsidRPr="00174107">
              <w:rPr>
                <w:rStyle w:val="a7"/>
                <w:color w:val="auto"/>
                <w:sz w:val="28"/>
                <w:szCs w:val="28"/>
              </w:rPr>
              <w:t xml:space="preserve"> администрацией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Озер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174107">
              <w:rPr>
                <w:rStyle w:val="a7"/>
                <w:color w:val="auto"/>
                <w:sz w:val="28"/>
                <w:szCs w:val="28"/>
              </w:rPr>
              <w:t xml:space="preserve"> сельского поселения  в сети "Интернет"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F" w:rsidRPr="00174107" w:rsidRDefault="00F377FF" w:rsidP="003B35F1">
            <w:pPr>
              <w:rPr>
                <w:rStyle w:val="a7"/>
                <w:color w:val="auto"/>
                <w:sz w:val="28"/>
                <w:szCs w:val="28"/>
              </w:rPr>
            </w:pPr>
            <w:r w:rsidRPr="00174107">
              <w:rPr>
                <w:rStyle w:val="a7"/>
                <w:color w:val="auto"/>
                <w:sz w:val="28"/>
                <w:szCs w:val="28"/>
              </w:rPr>
              <w:t>ежеквартально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t>Должностн</w:t>
            </w:r>
            <w:r>
              <w:rPr>
                <w:rFonts w:ascii="Times New Roman" w:hAnsi="Times New Roman"/>
                <w:sz w:val="28"/>
                <w:szCs w:val="28"/>
              </w:rPr>
              <w:t>ые лица  администрации Озер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>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F377FF" w:rsidRPr="00174107" w:rsidTr="003B35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Style w:val="a7"/>
                <w:sz w:val="28"/>
                <w:szCs w:val="28"/>
              </w:rPr>
            </w:pPr>
            <w:r w:rsidRPr="00174107">
              <w:rPr>
                <w:rStyle w:val="a7"/>
                <w:sz w:val="28"/>
                <w:szCs w:val="28"/>
              </w:rPr>
              <w:t>5.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F" w:rsidRPr="00174107" w:rsidRDefault="00F377FF" w:rsidP="003B35F1">
            <w:pPr>
              <w:rPr>
                <w:rStyle w:val="a7"/>
                <w:color w:val="auto"/>
                <w:sz w:val="28"/>
                <w:szCs w:val="28"/>
              </w:rPr>
            </w:pPr>
            <w:r w:rsidRPr="00174107">
              <w:rPr>
                <w:rStyle w:val="a7"/>
                <w:color w:val="auto"/>
                <w:sz w:val="28"/>
                <w:szCs w:val="28"/>
              </w:rPr>
              <w:t xml:space="preserve">Размещение доклада об осуществлении контроля на </w:t>
            </w:r>
            <w:hyperlink r:id="rId20" w:history="1">
              <w:r w:rsidRPr="00174107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официальном сайте</w:t>
              </w:r>
            </w:hyperlink>
            <w:r w:rsidRPr="00174107">
              <w:rPr>
                <w:rStyle w:val="a7"/>
                <w:color w:val="auto"/>
                <w:sz w:val="28"/>
                <w:szCs w:val="28"/>
              </w:rPr>
              <w:t xml:space="preserve">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Озер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Pr="00174107">
              <w:rPr>
                <w:rStyle w:val="a7"/>
                <w:color w:val="auto"/>
                <w:sz w:val="28"/>
                <w:szCs w:val="28"/>
              </w:rPr>
              <w:t>сельского поселения  в сети "Интернет"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F" w:rsidRPr="00174107" w:rsidRDefault="00F377FF" w:rsidP="003B35F1">
            <w:pPr>
              <w:rPr>
                <w:rStyle w:val="a7"/>
                <w:color w:val="auto"/>
                <w:sz w:val="28"/>
                <w:szCs w:val="28"/>
              </w:rPr>
            </w:pPr>
          </w:p>
          <w:p w:rsidR="00F377FF" w:rsidRPr="00174107" w:rsidRDefault="000E64EE" w:rsidP="003B35F1">
            <w:pPr>
              <w:rPr>
                <w:rStyle w:val="a7"/>
                <w:color w:val="auto"/>
                <w:sz w:val="28"/>
                <w:szCs w:val="28"/>
              </w:rPr>
            </w:pPr>
            <w:r>
              <w:rPr>
                <w:rStyle w:val="a7"/>
                <w:color w:val="auto"/>
                <w:sz w:val="28"/>
                <w:szCs w:val="28"/>
              </w:rPr>
              <w:t>До 10.12.2019</w:t>
            </w:r>
            <w:r w:rsidR="00F377FF" w:rsidRPr="00174107">
              <w:rPr>
                <w:rStyle w:val="a7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t>Должностн</w:t>
            </w:r>
            <w:r>
              <w:rPr>
                <w:rFonts w:ascii="Times New Roman" w:hAnsi="Times New Roman"/>
                <w:sz w:val="28"/>
                <w:szCs w:val="28"/>
              </w:rPr>
              <w:t>ые лица  администрации Озер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>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F377FF" w:rsidRPr="00174107" w:rsidTr="003B35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Style w:val="a7"/>
                <w:sz w:val="28"/>
                <w:szCs w:val="28"/>
              </w:rPr>
            </w:pPr>
            <w:r w:rsidRPr="00174107">
              <w:rPr>
                <w:rStyle w:val="a7"/>
                <w:sz w:val="28"/>
                <w:szCs w:val="28"/>
              </w:rPr>
              <w:t>6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F" w:rsidRPr="00174107" w:rsidRDefault="00F377FF" w:rsidP="003B35F1">
            <w:pPr>
              <w:rPr>
                <w:rStyle w:val="a7"/>
                <w:color w:val="auto"/>
                <w:sz w:val="28"/>
                <w:szCs w:val="28"/>
              </w:rPr>
            </w:pPr>
            <w:r w:rsidRPr="00174107">
              <w:rPr>
                <w:rStyle w:val="a7"/>
                <w:color w:val="auto"/>
                <w:sz w:val="28"/>
                <w:szCs w:val="28"/>
              </w:rPr>
              <w:t xml:space="preserve">Обобщение практики осуществления контроля и размещение на </w:t>
            </w:r>
            <w:hyperlink r:id="rId21" w:history="1">
              <w:r w:rsidRPr="00174107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официальном сайте</w:t>
              </w:r>
            </w:hyperlink>
            <w:r w:rsidRPr="00174107">
              <w:rPr>
                <w:rStyle w:val="a7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Озер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Pr="00174107">
              <w:rPr>
                <w:rStyle w:val="a7"/>
                <w:color w:val="auto"/>
                <w:sz w:val="28"/>
                <w:szCs w:val="28"/>
              </w:rPr>
              <w:t>сельского поселения  в сети "Интернет соответствующей информации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FF" w:rsidRPr="00174107" w:rsidRDefault="00F377FF" w:rsidP="003B35F1">
            <w:pPr>
              <w:rPr>
                <w:rStyle w:val="a7"/>
                <w:color w:val="auto"/>
                <w:sz w:val="28"/>
                <w:szCs w:val="28"/>
              </w:rPr>
            </w:pPr>
            <w:r w:rsidRPr="00174107">
              <w:rPr>
                <w:rStyle w:val="a7"/>
                <w:color w:val="auto"/>
                <w:sz w:val="28"/>
                <w:szCs w:val="28"/>
              </w:rPr>
              <w:t xml:space="preserve">Декабрь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F" w:rsidRPr="00174107" w:rsidRDefault="00F377FF" w:rsidP="003B35F1">
            <w:pPr>
              <w:rPr>
                <w:rFonts w:ascii="Times New Roman" w:hAnsi="Times New Roman"/>
                <w:sz w:val="28"/>
                <w:szCs w:val="28"/>
              </w:rPr>
            </w:pPr>
            <w:r w:rsidRPr="00174107">
              <w:rPr>
                <w:rFonts w:ascii="Times New Roman" w:hAnsi="Times New Roman"/>
                <w:sz w:val="28"/>
                <w:szCs w:val="28"/>
              </w:rPr>
              <w:t>Должностн</w:t>
            </w:r>
            <w:r>
              <w:rPr>
                <w:rFonts w:ascii="Times New Roman" w:hAnsi="Times New Roman"/>
                <w:sz w:val="28"/>
                <w:szCs w:val="28"/>
              </w:rPr>
              <w:t>ые лица  администрации Озер</w:t>
            </w:r>
            <w:r w:rsidRPr="00174107">
              <w:rPr>
                <w:rFonts w:ascii="Times New Roman" w:hAnsi="Times New Roman"/>
                <w:sz w:val="28"/>
                <w:szCs w:val="28"/>
              </w:rPr>
              <w:t>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</w:tbl>
    <w:p w:rsidR="00F377FF" w:rsidRPr="00174107" w:rsidRDefault="00F377FF" w:rsidP="00F377FF">
      <w:pPr>
        <w:rPr>
          <w:rStyle w:val="a7"/>
          <w:sz w:val="28"/>
          <w:szCs w:val="28"/>
        </w:rPr>
      </w:pPr>
    </w:p>
    <w:p w:rsidR="00F377FF" w:rsidRPr="00174107" w:rsidRDefault="00F377FF" w:rsidP="00F377FF">
      <w:pPr>
        <w:jc w:val="center"/>
        <w:rPr>
          <w:rStyle w:val="a7"/>
          <w:b/>
          <w:color w:val="auto"/>
          <w:sz w:val="28"/>
          <w:szCs w:val="28"/>
        </w:rPr>
      </w:pPr>
      <w:bookmarkStart w:id="6" w:name="sub_1004"/>
      <w:r w:rsidRPr="00174107">
        <w:rPr>
          <w:rStyle w:val="a7"/>
          <w:b/>
          <w:color w:val="auto"/>
          <w:sz w:val="28"/>
          <w:szCs w:val="28"/>
        </w:rPr>
        <w:lastRenderedPageBreak/>
        <w:t>4. Отчетные показатели программы на 2019 год</w:t>
      </w:r>
    </w:p>
    <w:bookmarkEnd w:id="6"/>
    <w:p w:rsidR="00F377FF" w:rsidRPr="00174107" w:rsidRDefault="00F377FF" w:rsidP="00F377FF">
      <w:pPr>
        <w:rPr>
          <w:rStyle w:val="a7"/>
          <w:color w:val="auto"/>
          <w:sz w:val="28"/>
          <w:szCs w:val="28"/>
        </w:rPr>
      </w:pPr>
    </w:p>
    <w:p w:rsidR="00F377FF" w:rsidRPr="00174107" w:rsidRDefault="00F377FF" w:rsidP="00F377FF">
      <w:pPr>
        <w:jc w:val="both"/>
        <w:rPr>
          <w:rStyle w:val="a7"/>
          <w:color w:val="auto"/>
          <w:sz w:val="28"/>
          <w:szCs w:val="28"/>
        </w:rPr>
      </w:pPr>
      <w:r w:rsidRPr="00174107">
        <w:rPr>
          <w:rStyle w:val="a7"/>
          <w:color w:val="auto"/>
          <w:sz w:val="28"/>
          <w:szCs w:val="28"/>
        </w:rPr>
        <w:t xml:space="preserve">Количество проведенных в 2019 году профилактических мероприятий (размещение информации на </w:t>
      </w:r>
      <w:hyperlink r:id="rId22" w:history="1">
        <w:r w:rsidRPr="0017410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174107">
        <w:rPr>
          <w:rStyle w:val="a7"/>
          <w:color w:val="auto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Озер</w:t>
      </w:r>
      <w:r w:rsidRPr="00174107">
        <w:rPr>
          <w:rFonts w:ascii="Times New Roman" w:hAnsi="Times New Roman"/>
          <w:sz w:val="28"/>
          <w:szCs w:val="28"/>
        </w:rPr>
        <w:t xml:space="preserve">ского </w:t>
      </w:r>
      <w:r w:rsidRPr="00174107">
        <w:rPr>
          <w:rStyle w:val="a7"/>
          <w:color w:val="auto"/>
          <w:sz w:val="28"/>
          <w:szCs w:val="28"/>
        </w:rPr>
        <w:t>сельского поселения  в информационно-телекоммуникационной сети "Интернет");</w:t>
      </w:r>
    </w:p>
    <w:p w:rsidR="00F377FF" w:rsidRPr="00174107" w:rsidRDefault="00F377FF" w:rsidP="00F377FF">
      <w:pPr>
        <w:rPr>
          <w:rStyle w:val="a7"/>
          <w:color w:val="auto"/>
          <w:sz w:val="28"/>
          <w:szCs w:val="28"/>
        </w:rPr>
      </w:pPr>
      <w:r w:rsidRPr="00174107">
        <w:rPr>
          <w:rStyle w:val="a7"/>
          <w:color w:val="auto"/>
          <w:sz w:val="28"/>
          <w:szCs w:val="28"/>
        </w:rPr>
        <w:t>Количество поступивших жалоб;</w:t>
      </w:r>
    </w:p>
    <w:p w:rsidR="00F377FF" w:rsidRPr="00174107" w:rsidRDefault="00F377FF" w:rsidP="00F377FF">
      <w:pPr>
        <w:rPr>
          <w:rStyle w:val="a7"/>
          <w:color w:val="auto"/>
          <w:sz w:val="28"/>
          <w:szCs w:val="28"/>
        </w:rPr>
      </w:pPr>
      <w:r w:rsidRPr="00174107">
        <w:rPr>
          <w:rStyle w:val="a7"/>
          <w:color w:val="auto"/>
          <w:sz w:val="28"/>
          <w:szCs w:val="28"/>
        </w:rPr>
        <w:t>Количество проведены проверок;</w:t>
      </w:r>
    </w:p>
    <w:p w:rsidR="00F377FF" w:rsidRPr="00174107" w:rsidRDefault="00F377FF" w:rsidP="00F377FF">
      <w:pPr>
        <w:rPr>
          <w:rStyle w:val="a7"/>
          <w:color w:val="auto"/>
          <w:sz w:val="28"/>
          <w:szCs w:val="28"/>
        </w:rPr>
      </w:pPr>
      <w:r w:rsidRPr="00174107">
        <w:rPr>
          <w:rStyle w:val="a7"/>
          <w:color w:val="auto"/>
          <w:sz w:val="28"/>
          <w:szCs w:val="28"/>
        </w:rPr>
        <w:t>Количество выданных предостережений.</w:t>
      </w:r>
    </w:p>
    <w:p w:rsidR="00F377FF" w:rsidRPr="00174107" w:rsidRDefault="00F377FF" w:rsidP="00F377FF">
      <w:pPr>
        <w:jc w:val="center"/>
        <w:rPr>
          <w:rStyle w:val="a7"/>
          <w:b/>
          <w:color w:val="auto"/>
          <w:sz w:val="28"/>
          <w:szCs w:val="28"/>
        </w:rPr>
      </w:pPr>
      <w:bookmarkStart w:id="7" w:name="sub_1005"/>
      <w:r w:rsidRPr="00174107">
        <w:rPr>
          <w:rStyle w:val="a7"/>
          <w:b/>
          <w:color w:val="auto"/>
          <w:sz w:val="28"/>
          <w:szCs w:val="28"/>
        </w:rPr>
        <w:t>5. Проект отчетных показател</w:t>
      </w:r>
      <w:r w:rsidR="000E64EE">
        <w:rPr>
          <w:rStyle w:val="a7"/>
          <w:b/>
          <w:color w:val="auto"/>
          <w:sz w:val="28"/>
          <w:szCs w:val="28"/>
        </w:rPr>
        <w:t>ей программы на 2019 год</w:t>
      </w:r>
    </w:p>
    <w:bookmarkEnd w:id="7"/>
    <w:p w:rsidR="00F377FF" w:rsidRPr="00174107" w:rsidRDefault="00F377FF" w:rsidP="00F377FF">
      <w:pPr>
        <w:jc w:val="both"/>
        <w:rPr>
          <w:rStyle w:val="a7"/>
          <w:color w:val="auto"/>
          <w:sz w:val="28"/>
          <w:szCs w:val="28"/>
        </w:rPr>
      </w:pPr>
      <w:r w:rsidRPr="00174107">
        <w:rPr>
          <w:rStyle w:val="a7"/>
          <w:color w:val="auto"/>
          <w:sz w:val="28"/>
          <w:szCs w:val="28"/>
        </w:rPr>
        <w:t>Количество проведенны</w:t>
      </w:r>
      <w:r w:rsidR="000E64EE">
        <w:rPr>
          <w:rStyle w:val="a7"/>
          <w:color w:val="auto"/>
          <w:sz w:val="28"/>
          <w:szCs w:val="28"/>
        </w:rPr>
        <w:t>х в 2019 году</w:t>
      </w:r>
      <w:r w:rsidRPr="00174107">
        <w:rPr>
          <w:rStyle w:val="a7"/>
          <w:color w:val="auto"/>
          <w:sz w:val="28"/>
          <w:szCs w:val="28"/>
        </w:rPr>
        <w:t xml:space="preserve"> профилактических мероприятий (размещение информации на </w:t>
      </w:r>
      <w:hyperlink r:id="rId23" w:history="1">
        <w:r w:rsidRPr="0017410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174107">
        <w:rPr>
          <w:rStyle w:val="a7"/>
          <w:color w:val="auto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Озер</w:t>
      </w:r>
      <w:r w:rsidRPr="00174107">
        <w:rPr>
          <w:rFonts w:ascii="Times New Roman" w:hAnsi="Times New Roman"/>
          <w:sz w:val="28"/>
          <w:szCs w:val="28"/>
        </w:rPr>
        <w:t xml:space="preserve">ского </w:t>
      </w:r>
      <w:r w:rsidRPr="00174107">
        <w:rPr>
          <w:rStyle w:val="a7"/>
          <w:color w:val="auto"/>
          <w:sz w:val="28"/>
          <w:szCs w:val="28"/>
        </w:rPr>
        <w:t>сельского поселения  в информационно-телекоммуникационной сети "Интернет");</w:t>
      </w:r>
    </w:p>
    <w:p w:rsidR="00F377FF" w:rsidRPr="00174107" w:rsidRDefault="00F377FF" w:rsidP="00F377FF">
      <w:pPr>
        <w:jc w:val="both"/>
        <w:rPr>
          <w:rStyle w:val="a7"/>
          <w:color w:val="auto"/>
          <w:sz w:val="28"/>
          <w:szCs w:val="28"/>
        </w:rPr>
      </w:pPr>
      <w:r w:rsidRPr="00174107">
        <w:rPr>
          <w:rStyle w:val="a7"/>
          <w:color w:val="auto"/>
          <w:sz w:val="28"/>
          <w:szCs w:val="28"/>
        </w:rPr>
        <w:t>Количество поступивших жалоб;</w:t>
      </w:r>
    </w:p>
    <w:p w:rsidR="00F377FF" w:rsidRPr="00174107" w:rsidRDefault="00F377FF" w:rsidP="00F377FF">
      <w:pPr>
        <w:jc w:val="both"/>
        <w:rPr>
          <w:rStyle w:val="a7"/>
          <w:color w:val="auto"/>
          <w:sz w:val="28"/>
          <w:szCs w:val="28"/>
        </w:rPr>
      </w:pPr>
      <w:r w:rsidRPr="00174107">
        <w:rPr>
          <w:rStyle w:val="a7"/>
          <w:color w:val="auto"/>
          <w:sz w:val="28"/>
          <w:szCs w:val="28"/>
        </w:rPr>
        <w:t>Количество проведены проверок;</w:t>
      </w:r>
    </w:p>
    <w:p w:rsidR="00F377FF" w:rsidRPr="00174107" w:rsidRDefault="00F377FF" w:rsidP="00F377FF">
      <w:pPr>
        <w:jc w:val="both"/>
        <w:rPr>
          <w:rStyle w:val="a7"/>
          <w:color w:val="auto"/>
          <w:sz w:val="28"/>
          <w:szCs w:val="28"/>
        </w:rPr>
      </w:pPr>
      <w:r w:rsidRPr="00174107">
        <w:rPr>
          <w:rStyle w:val="a7"/>
          <w:color w:val="auto"/>
          <w:sz w:val="28"/>
          <w:szCs w:val="28"/>
        </w:rPr>
        <w:t>Количество выданных предостережений.</w:t>
      </w:r>
    </w:p>
    <w:p w:rsidR="00F377FF" w:rsidRPr="00174107" w:rsidRDefault="00F377FF" w:rsidP="00F377FF">
      <w:pPr>
        <w:jc w:val="both"/>
        <w:rPr>
          <w:sz w:val="28"/>
          <w:szCs w:val="28"/>
        </w:rPr>
      </w:pPr>
    </w:p>
    <w:p w:rsidR="00EF29C9" w:rsidRDefault="00EF29C9"/>
    <w:sectPr w:rsidR="00EF29C9" w:rsidSect="00C0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35"/>
    <w:rsid w:val="00002C9B"/>
    <w:rsid w:val="00055685"/>
    <w:rsid w:val="000E64EE"/>
    <w:rsid w:val="00183691"/>
    <w:rsid w:val="001872E5"/>
    <w:rsid w:val="00281222"/>
    <w:rsid w:val="003222C8"/>
    <w:rsid w:val="0040316A"/>
    <w:rsid w:val="00436D9C"/>
    <w:rsid w:val="00457235"/>
    <w:rsid w:val="00506578"/>
    <w:rsid w:val="0078164D"/>
    <w:rsid w:val="00961125"/>
    <w:rsid w:val="009D60A0"/>
    <w:rsid w:val="00AB6F02"/>
    <w:rsid w:val="00B53B6F"/>
    <w:rsid w:val="00BB5326"/>
    <w:rsid w:val="00EF29C9"/>
    <w:rsid w:val="00F3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0FF73-CE3D-43AD-8AB1-DB8C50B0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7FF"/>
    <w:rPr>
      <w:rFonts w:ascii="Calibri" w:eastAsia="MS Mincho" w:hAnsi="Calibri" w:cs="Times New Roman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F377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77F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377FF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377F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11"/>
    <w:unhideWhenUsed/>
    <w:rsid w:val="00F377F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F377FF"/>
    <w:rPr>
      <w:rFonts w:ascii="Calibri" w:eastAsia="MS Mincho" w:hAnsi="Calibri" w:cs="Times New Roman"/>
      <w:lang w:eastAsia="ja-JP"/>
    </w:rPr>
  </w:style>
  <w:style w:type="paragraph" w:customStyle="1" w:styleId="ConsPlusNormal">
    <w:name w:val="ConsPlusNormal"/>
    <w:rsid w:val="00F37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5"/>
    <w:locked/>
    <w:rsid w:val="00F377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F377FF"/>
    <w:rPr>
      <w:rFonts w:ascii="Times New Roman" w:hAnsi="Times New Roman" w:cs="Times New Roman" w:hint="default"/>
      <w:color w:val="106BBE"/>
    </w:rPr>
  </w:style>
  <w:style w:type="character" w:styleId="a8">
    <w:name w:val="Hyperlink"/>
    <w:basedOn w:val="a0"/>
    <w:uiPriority w:val="99"/>
    <w:semiHidden/>
    <w:unhideWhenUsed/>
    <w:rsid w:val="00F37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64247&amp;sub=8205" TargetMode="External"/><Relationship Id="rId13" Type="http://schemas.openxmlformats.org/officeDocument/2006/relationships/hyperlink" Target="http://ivo.garant.ru/document?id=12038291&amp;sub=5" TargetMode="External"/><Relationship Id="rId18" Type="http://schemas.openxmlformats.org/officeDocument/2006/relationships/hyperlink" Target="http://ivo.garant.ru/document?id=19214453&amp;sub=1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9214453&amp;sub=116" TargetMode="External"/><Relationship Id="rId7" Type="http://schemas.openxmlformats.org/officeDocument/2006/relationships/hyperlink" Target="http://ivo.garant.ru/document?id=19214453&amp;sub=116" TargetMode="External"/><Relationship Id="rId12" Type="http://schemas.openxmlformats.org/officeDocument/2006/relationships/hyperlink" Target="http://ivo.garant.ru/document?id=12038291&amp;sub=5" TargetMode="External"/><Relationship Id="rId17" Type="http://schemas.openxmlformats.org/officeDocument/2006/relationships/hyperlink" Target="http://ivo.garant.ru/document?id=19214453&amp;sub=11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83079/64ee837596f2413f96585bba71e8ff64727fb2b2/" TargetMode="External"/><Relationship Id="rId20" Type="http://schemas.openxmlformats.org/officeDocument/2006/relationships/hyperlink" Target="http://ivo.garant.ru/document?id=19214453&amp;sub=116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57004&amp;sub=3" TargetMode="External"/><Relationship Id="rId11" Type="http://schemas.openxmlformats.org/officeDocument/2006/relationships/hyperlink" Target="http://ivo.garant.ru/document?id=19214453&amp;sub=116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2A4944EE8F81CFCFC48C7A0651CE0214C8AC8326223E4F366EE71EEFEA053B7C453532BA3U7KEN" TargetMode="External"/><Relationship Id="rId15" Type="http://schemas.openxmlformats.org/officeDocument/2006/relationships/hyperlink" Target="http://www.consultant.ru/document/cons_doc_LAW_83079/64ee837596f2413f96585bba71e8ff64727fb2b2/" TargetMode="External"/><Relationship Id="rId23" Type="http://schemas.openxmlformats.org/officeDocument/2006/relationships/hyperlink" Target="http://ivo.garant.ru/document?id=19214453&amp;sub=116" TargetMode="External"/><Relationship Id="rId10" Type="http://schemas.openxmlformats.org/officeDocument/2006/relationships/hyperlink" Target="http://ivo.garant.ru/document?id=12064247&amp;sub=8205" TargetMode="External"/><Relationship Id="rId19" Type="http://schemas.openxmlformats.org/officeDocument/2006/relationships/hyperlink" Target="http://ivo.garant.ru/document?id=19214453&amp;sub=116" TargetMode="External"/><Relationship Id="rId4" Type="http://schemas.openxmlformats.org/officeDocument/2006/relationships/hyperlink" Target="consultantplus://offline/ref=F2A4944EE8F81CFCFC48C7A0651CE0214C8ACB336E28E4F366EE71EEFEUAK0N" TargetMode="External"/><Relationship Id="rId9" Type="http://schemas.openxmlformats.org/officeDocument/2006/relationships/hyperlink" Target="http://ivo.garant.ru/document?id=12038291&amp;sub=20" TargetMode="External"/><Relationship Id="rId14" Type="http://schemas.openxmlformats.org/officeDocument/2006/relationships/hyperlink" Target="http://ivo.garant.ru/document?id=12064247&amp;sub=8205" TargetMode="External"/><Relationship Id="rId22" Type="http://schemas.openxmlformats.org/officeDocument/2006/relationships/hyperlink" Target="http://ivo.garant.ru/document?id=19214453&amp;sub=1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V\Desktop\proekt-post-52019-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proekt-post-52019-2</Template>
  <TotalTime>1</TotalTime>
  <Pages>13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Евсиков Андрей</dc:creator>
  <cp:lastModifiedBy>Евсиков Андрей</cp:lastModifiedBy>
  <cp:revision>1</cp:revision>
  <dcterms:created xsi:type="dcterms:W3CDTF">2019-05-24T04:18:00Z</dcterms:created>
  <dcterms:modified xsi:type="dcterms:W3CDTF">2019-05-24T04:19:00Z</dcterms:modified>
</cp:coreProperties>
</file>